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565"/>
        <w:gridCol w:w="1411"/>
        <w:gridCol w:w="290"/>
        <w:gridCol w:w="1276"/>
        <w:gridCol w:w="418"/>
        <w:gridCol w:w="490"/>
        <w:gridCol w:w="226"/>
        <w:gridCol w:w="992"/>
        <w:gridCol w:w="455"/>
        <w:gridCol w:w="7"/>
        <w:gridCol w:w="229"/>
        <w:gridCol w:w="443"/>
        <w:gridCol w:w="1117"/>
        <w:gridCol w:w="1151"/>
        <w:gridCol w:w="132"/>
      </w:tblGrid>
      <w:tr w:rsidR="006A5D43" w:rsidRPr="002A00C3" w14:paraId="69DC9F64" w14:textId="77777777" w:rsidTr="00FF531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DFF355"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886E61C" w:rsidR="006A5D43" w:rsidRPr="002A00C3" w:rsidRDefault="006A5D43" w:rsidP="006A5D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3C7FCE1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ED040AA"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364D8CA1" wp14:editId="5818D24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8CA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7302933E"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4D79DDF" w14:textId="77777777" w:rsidR="006A5D43" w:rsidRPr="00637D8C" w:rsidRDefault="006A5D43"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216282BC"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7969A759"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06CF347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09BFBA06"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5072F7B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6A5D43" w:rsidRPr="002A00C3" w14:paraId="69DC9F6F" w14:textId="77777777" w:rsidTr="002369B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A5D43" w:rsidRPr="002A00C3" w:rsidRDefault="006A5D43" w:rsidP="006A5D43">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7" w14:textId="1AB8C0CC"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09692054"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149364C0"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6989102"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12D16E70" w:rsidR="006A5D43" w:rsidRPr="002A00C3" w:rsidRDefault="006A5D43" w:rsidP="002369BD">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B4C8D23" w:rsidR="006A5D43" w:rsidRPr="002A00C3" w:rsidRDefault="006A5D43"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BD54A6B" w:rsidR="006A5D43" w:rsidRPr="002A00C3" w:rsidRDefault="006B51C9"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bookmarkStart w:id="0" w:name="_GoBack"/>
        <w:bookmarkEnd w:id="0"/>
      </w:tr>
      <w:tr w:rsidR="006A5D43" w:rsidRPr="002A00C3" w14:paraId="69DC9F79" w14:textId="77777777" w:rsidTr="002369B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74D3CAF" w14:textId="77777777"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A5D43" w:rsidRPr="002A00C3" w:rsidRDefault="006A5D43" w:rsidP="006A5D43">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009F274"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1F887E6F"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5D4583B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2C4CEF75"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5C764F0E"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0B7BF2DB" w:rsidR="006A5D43" w:rsidRPr="002A00C3" w:rsidRDefault="006A5D43"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F531E" w:rsidRPr="002A00C3" w14:paraId="69DC9F84" w14:textId="77777777" w:rsidTr="002369BD">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7B" w14:textId="5A28750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5D1D561E"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497DA3ED"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74068B91"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80" w14:textId="3A253D07" w:rsidR="00FF531E" w:rsidRPr="00FC35F0" w:rsidRDefault="00FF531E" w:rsidP="002369BD">
            <w:pPr>
              <w:spacing w:after="0" w:line="240" w:lineRule="auto"/>
              <w:jc w:val="center"/>
              <w:rPr>
                <w:rFonts w:ascii="Calibri" w:eastAsia="Times New Roman" w:hAnsi="Calibri" w:cs="Times New Roman"/>
                <w:color w:val="000000"/>
                <w:sz w:val="16"/>
                <w:szCs w:val="16"/>
                <w:lang w:val="pl-PL" w:eastAsia="en-GB"/>
              </w:rPr>
            </w:pPr>
            <w:r w:rsidRPr="00CC0D39">
              <w:rPr>
                <w:rFonts w:ascii="Calibri" w:eastAsia="Times New Roman" w:hAnsi="Calibri" w:cs="Times New Roman"/>
                <w:color w:val="000000"/>
                <w:sz w:val="16"/>
                <w:szCs w:val="16"/>
                <w:highlight w:val="yellow"/>
                <w:lang w:val="en-GB" w:eastAsia="en-GB"/>
              </w:rPr>
              <w:t>[Please fill in]</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1A2F90E" w:rsidR="00FF531E" w:rsidRPr="00FC35F0" w:rsidRDefault="00FF531E" w:rsidP="002369BD">
            <w:pPr>
              <w:spacing w:after="0"/>
              <w:jc w:val="center"/>
              <w:rPr>
                <w:rFonts w:ascii="Calibri" w:eastAsia="Times New Roman" w:hAnsi="Calibri" w:cs="Times New Roman"/>
                <w:color w:val="000000"/>
                <w:sz w:val="16"/>
                <w:szCs w:val="16"/>
                <w:lang w:val="en-US"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2A00C3" w14:paraId="69DC9F8E" w14:textId="77777777" w:rsidTr="002369B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163089E"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0F4E5BFC"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3D5C9EDE"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44C674AB"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88" w14:textId="3BB98D82"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562C7FBF"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4117747"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2F3FEB5A" w:rsidR="00FF531E" w:rsidRPr="002A00C3" w:rsidRDefault="00FF531E" w:rsidP="002369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F531E" w:rsidRPr="002A00C3" w14:paraId="69DC9F99" w14:textId="77777777" w:rsidTr="002369B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F531E" w:rsidRPr="002A00C3" w:rsidRDefault="00FF531E" w:rsidP="00FF531E">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73D546F"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A501AEA"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EA371C0"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1BAEB049" w14:textId="41247A91" w:rsidR="00FF531E" w:rsidRDefault="00FF531E" w:rsidP="002369BD">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95" w14:textId="17AD94F9"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FC35F0">
              <w:rPr>
                <w:rFonts w:ascii="Calibri" w:eastAsia="Times New Roman" w:hAnsi="Calibri" w:cs="Times New Roman"/>
                <w:color w:val="000000"/>
                <w:sz w:val="16"/>
                <w:szCs w:val="16"/>
                <w:lang w:val="pl-PL" w:eastAsia="en-GB"/>
              </w:rPr>
              <w:t>51-168 Wrocław</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33563AC"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14:paraId="09266A6C" w14:textId="77777777" w:rsidR="00FF531E" w:rsidRPr="00FC35F0" w:rsidRDefault="00FF531E" w:rsidP="002369BD">
            <w:pPr>
              <w:spacing w:after="0"/>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m</w:t>
            </w:r>
            <w:r w:rsidRPr="00FC35F0">
              <w:rPr>
                <w:rFonts w:eastAsia="Times New Roman" w:cs="Times New Roman"/>
                <w:color w:val="000000"/>
                <w:sz w:val="16"/>
                <w:szCs w:val="16"/>
                <w:lang w:val="en-US" w:eastAsia="en-GB"/>
              </w:rPr>
              <w:t>gr Anna Pachuta</w:t>
            </w:r>
          </w:p>
          <w:p w14:paraId="21CD75A6" w14:textId="77777777" w:rsidR="00FF531E" w:rsidRPr="00FC35F0" w:rsidRDefault="00FF531E" w:rsidP="002369BD">
            <w:pPr>
              <w:spacing w:after="0"/>
              <w:jc w:val="center"/>
              <w:rPr>
                <w:rFonts w:eastAsia="Times New Roman" w:cs="Times New Roman"/>
                <w:color w:val="000000"/>
                <w:sz w:val="16"/>
                <w:szCs w:val="16"/>
                <w:lang w:val="en-US" w:eastAsia="en-GB"/>
              </w:rPr>
            </w:pPr>
            <w:r w:rsidRPr="006C7076">
              <w:rPr>
                <w:rFonts w:ascii="Calibri" w:eastAsia="Times New Roman" w:hAnsi="Calibri" w:cs="Times New Roman"/>
                <w:sz w:val="16"/>
                <w:szCs w:val="16"/>
                <w:lang w:val="en-US" w:eastAsia="en-GB"/>
              </w:rPr>
              <w:t>erasmus@msl.com.pl</w:t>
            </w:r>
          </w:p>
          <w:p w14:paraId="69DC9F97" w14:textId="6227258E" w:rsidR="00FF531E" w:rsidRPr="002A00C3" w:rsidRDefault="00FF531E" w:rsidP="002369BD">
            <w:pPr>
              <w:spacing w:after="0" w:line="240" w:lineRule="auto"/>
              <w:jc w:val="center"/>
              <w:rPr>
                <w:rFonts w:ascii="Calibri" w:eastAsia="Times New Roman" w:hAnsi="Calibri" w:cs="Times New Roman"/>
                <w:color w:val="000000"/>
                <w:sz w:val="16"/>
                <w:szCs w:val="16"/>
                <w:lang w:val="en-GB"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FF531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0CAE962F" w14:textId="58CE1A8E" w:rsidR="00FF531E" w:rsidRPr="002A00C3" w:rsidRDefault="00FF531E" w:rsidP="00FF531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r>
      <w:tr w:rsidR="00FF531E"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F531E" w:rsidRPr="002A00C3" w:rsidRDefault="00FF531E" w:rsidP="00FF531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F531E" w:rsidRPr="002A00C3" w:rsidRDefault="00FF531E" w:rsidP="00FF531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A5B37D1" w:rsidR="00FF531E" w:rsidRPr="002A00C3" w:rsidRDefault="00FF531E" w:rsidP="00FF531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to</w:t>
            </w:r>
            <w:r>
              <w:rPr>
                <w:rFonts w:ascii="Calibri" w:eastAsia="Times New Roman" w:hAnsi="Calibri" w:cs="Times New Roman"/>
                <w:b/>
                <w:bCs/>
                <w:iCs/>
                <w:color w:val="000000"/>
                <w:sz w:val="16"/>
                <w:szCs w:val="16"/>
                <w:lang w:val="en-GB" w:eastAsia="en-GB"/>
              </w:rPr>
              <w:t xml:space="preserve"> </w:t>
            </w:r>
            <w:r w:rsidRPr="008C0795">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br/>
            </w:r>
          </w:p>
        </w:tc>
      </w:tr>
      <w:tr w:rsidR="00FF531E" w:rsidRPr="00637D8C" w14:paraId="69DC9FAF" w14:textId="77777777" w:rsidTr="00FF531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F531E" w:rsidRPr="00637D8C" w14:paraId="69DC9FB5" w14:textId="77777777" w:rsidTr="00FF531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FFB8169"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CC0D39">
              <w:rPr>
                <w:rFonts w:ascii="Calibri" w:eastAsia="Times New Roman" w:hAnsi="Calibri" w:cs="Times New Roman"/>
                <w:color w:val="000000"/>
                <w:sz w:val="16"/>
                <w:szCs w:val="16"/>
                <w:highlight w:val="yellow"/>
                <w:lang w:val="en-GB" w:eastAsia="en-GB"/>
              </w:rPr>
              <w:t>[Please fill in]</w:t>
            </w:r>
          </w:p>
        </w:tc>
        <w:tc>
          <w:tcPr>
            <w:tcW w:w="3885" w:type="dxa"/>
            <w:gridSpan w:val="5"/>
            <w:tcBorders>
              <w:top w:val="nil"/>
              <w:left w:val="nil"/>
              <w:bottom w:val="nil"/>
              <w:right w:val="single" w:sz="8" w:space="0" w:color="auto"/>
            </w:tcBorders>
            <w:shd w:val="clear" w:color="auto" w:fill="auto"/>
            <w:vAlign w:val="center"/>
            <w:hideMark/>
          </w:tcPr>
          <w:p w14:paraId="69DC9FB2" w14:textId="4F7320C8"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BB" w14:textId="77777777" w:rsidTr="00FF531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F531E" w:rsidRPr="002A00C3" w:rsidRDefault="00FF531E" w:rsidP="00FF531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1"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single" w:sz="8" w:space="0" w:color="auto"/>
              <w:right w:val="single" w:sz="8" w:space="0" w:color="auto"/>
            </w:tcBorders>
            <w:shd w:val="clear" w:color="auto" w:fill="auto"/>
            <w:vAlign w:val="center"/>
            <w:hideMark/>
          </w:tcPr>
          <w:p w14:paraId="69DC9FBE" w14:textId="2B6CA288"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7"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4"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CD"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CA"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3"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0"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637D8C" w14:paraId="69DC9FD9" w14:textId="77777777" w:rsidTr="00FF531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p>
        </w:tc>
        <w:tc>
          <w:tcPr>
            <w:tcW w:w="3885" w:type="dxa"/>
            <w:gridSpan w:val="5"/>
            <w:tcBorders>
              <w:top w:val="nil"/>
              <w:left w:val="nil"/>
              <w:bottom w:val="single" w:sz="8" w:space="0" w:color="auto"/>
              <w:right w:val="single" w:sz="8" w:space="0" w:color="auto"/>
            </w:tcBorders>
            <w:shd w:val="clear" w:color="auto" w:fill="auto"/>
            <w:vAlign w:val="center"/>
          </w:tcPr>
          <w:p w14:paraId="69DC9FD6" w14:textId="77777777"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r>
      <w:tr w:rsidR="00FF531E" w:rsidRPr="002A00C3" w14:paraId="69DC9FDF" w14:textId="77777777" w:rsidTr="00FF531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F531E" w:rsidRPr="002A00C3" w:rsidRDefault="00FF531E" w:rsidP="00FF531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5"/>
            <w:tcBorders>
              <w:top w:val="nil"/>
              <w:left w:val="nil"/>
              <w:bottom w:val="double" w:sz="6" w:space="0" w:color="auto"/>
              <w:right w:val="single" w:sz="8" w:space="0" w:color="auto"/>
            </w:tcBorders>
            <w:shd w:val="clear" w:color="auto" w:fill="auto"/>
            <w:vAlign w:val="center"/>
            <w:hideMark/>
          </w:tcPr>
          <w:p w14:paraId="69DC9FDC" w14:textId="1820FAF4" w:rsidR="00FF531E" w:rsidRPr="002A00C3" w:rsidRDefault="00FF531E" w:rsidP="00FF531E">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FF531E" w:rsidRPr="002A00C3" w:rsidRDefault="00FF531E" w:rsidP="00FF53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FF531E"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F531E" w:rsidRPr="00637D8C" w14:paraId="69DC9FEC" w14:textId="77777777" w:rsidTr="00FF531E">
        <w:trPr>
          <w:trHeight w:val="75"/>
        </w:trPr>
        <w:tc>
          <w:tcPr>
            <w:tcW w:w="986" w:type="dxa"/>
            <w:tcBorders>
              <w:top w:val="nil"/>
              <w:left w:val="nil"/>
              <w:bottom w:val="nil"/>
              <w:right w:val="nil"/>
            </w:tcBorders>
            <w:shd w:val="clear" w:color="auto" w:fill="auto"/>
            <w:noWrap/>
            <w:vAlign w:val="bottom"/>
            <w:hideMark/>
          </w:tcPr>
          <w:p w14:paraId="69DC9FE2"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411" w:type="dxa"/>
            <w:tcBorders>
              <w:top w:val="nil"/>
              <w:left w:val="nil"/>
              <w:bottom w:val="nil"/>
              <w:right w:val="nil"/>
            </w:tcBorders>
            <w:shd w:val="clear" w:color="auto" w:fill="auto"/>
            <w:noWrap/>
            <w:vAlign w:val="bottom"/>
            <w:hideMark/>
          </w:tcPr>
          <w:p w14:paraId="69DC9FE4"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p w14:paraId="69DC9FE5"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6" w:type="dxa"/>
            <w:gridSpan w:val="2"/>
            <w:tcBorders>
              <w:top w:val="nil"/>
              <w:left w:val="nil"/>
              <w:bottom w:val="nil"/>
              <w:right w:val="nil"/>
            </w:tcBorders>
            <w:shd w:val="clear" w:color="auto" w:fill="auto"/>
            <w:noWrap/>
            <w:vAlign w:val="bottom"/>
            <w:hideMark/>
          </w:tcPr>
          <w:p w14:paraId="69DC9FE6"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14:paraId="69DC9FE7"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F531E" w:rsidRPr="002A00C3" w:rsidRDefault="00FF531E" w:rsidP="00FF531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F531E" w:rsidRPr="002A00C3" w:rsidRDefault="00FF531E" w:rsidP="00FF531E">
            <w:pPr>
              <w:spacing w:after="0" w:line="240" w:lineRule="auto"/>
              <w:rPr>
                <w:rFonts w:ascii="Calibri" w:eastAsia="Times New Roman" w:hAnsi="Calibri" w:cs="Times New Roman"/>
                <w:color w:val="000000"/>
                <w:lang w:val="en-GB" w:eastAsia="en-GB"/>
              </w:rPr>
            </w:pPr>
          </w:p>
        </w:tc>
      </w:tr>
      <w:tr w:rsidR="00FF531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1A55F5" w14:textId="6F16220C" w:rsidR="00FF531E"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r>
              <w:rPr>
                <w:rFonts w:ascii="Calibri" w:eastAsia="Times New Roman" w:hAnsi="Calibri" w:cs="Times New Roman"/>
                <w:color w:val="000000"/>
                <w:sz w:val="16"/>
                <w:szCs w:val="16"/>
                <w:lang w:val="en-GB" w:eastAsia="en-GB"/>
              </w:rPr>
              <w:t xml:space="preserve"> </w:t>
            </w:r>
            <w:r w:rsidRPr="00CC0D39">
              <w:rPr>
                <w:rFonts w:ascii="Calibri" w:eastAsia="Times New Roman" w:hAnsi="Calibri" w:cs="Times New Roman"/>
                <w:color w:val="000000"/>
                <w:sz w:val="16"/>
                <w:szCs w:val="16"/>
                <w:highlight w:val="yellow"/>
                <w:lang w:val="en-GB" w:eastAsia="en-GB"/>
              </w:rPr>
              <w:t>[Please fill in]</w:t>
            </w:r>
          </w:p>
          <w:p w14:paraId="69DC9FED" w14:textId="4FCA9E5B" w:rsidR="00FF531E" w:rsidRPr="002A00C3" w:rsidRDefault="00FF531E" w:rsidP="00FF53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67FDE1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F811AF2" w:rsidR="002E3D29" w:rsidRPr="002A00C3" w:rsidRDefault="002E3D29" w:rsidP="00C740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D68F39F" w:rsidR="002E3D29" w:rsidRPr="00952528"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2781749" w:rsidR="002E3D29" w:rsidRPr="002A00C3" w:rsidRDefault="00385EA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inż. Anna SAŁAMACHA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AF3440D" w:rsidR="002E3D29" w:rsidRPr="002A00C3" w:rsidRDefault="00385EA1" w:rsidP="006B6398">
            <w:pPr>
              <w:spacing w:after="0" w:line="240" w:lineRule="auto"/>
              <w:jc w:val="center"/>
              <w:rPr>
                <w:rFonts w:ascii="Calibri" w:eastAsia="Times New Roman" w:hAnsi="Calibri" w:cs="Times New Roman"/>
                <w:color w:val="000000"/>
                <w:sz w:val="16"/>
                <w:szCs w:val="16"/>
                <w:lang w:val="en-GB" w:eastAsia="en-GB"/>
              </w:rPr>
            </w:pPr>
            <w:r w:rsidRPr="009F2AAA">
              <w:rPr>
                <w:rFonts w:ascii="Calibri" w:eastAsia="Times New Roman" w:hAnsi="Calibri" w:cs="Times New Roman"/>
                <w:sz w:val="16"/>
                <w:szCs w:val="16"/>
                <w:lang w:val="en-GB" w:eastAsia="en-GB"/>
              </w:rPr>
              <w:t>asalamacha@msl.com.pl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9C941AF" w:rsidR="002E3D29" w:rsidRPr="002A00C3" w:rsidRDefault="0006128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Vice-Dean</w:t>
            </w:r>
            <w:r>
              <w:rPr>
                <w:rFonts w:ascii="Calibri" w:eastAsia="Times New Roman" w:hAnsi="Calibri" w:cs="Times New Roman"/>
                <w:i/>
                <w:color w:val="000000"/>
                <w:sz w:val="16"/>
                <w:szCs w:val="16"/>
                <w:lang w:val="en-GB" w:eastAsia="en-GB"/>
              </w:rPr>
              <w:t xml:space="preserve"> of the Logistics and Transport Department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97317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637D8C" w14:paraId="69DCA063" w14:textId="77777777" w:rsidTr="00F523E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F523E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73171">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31C37FA" w:rsidR="00EC7C21" w:rsidRPr="002A00C3" w:rsidRDefault="00E93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93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7BC0B8EC" w:rsidR="00EC7C21" w:rsidRPr="002A00C3" w:rsidRDefault="00E93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5F87EC6" w:rsidR="00EC7C21" w:rsidRPr="002A00C3" w:rsidRDefault="00E93A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38DD0353"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028882A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A082BEF"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8A5AAD"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C56A13" w14:textId="152E316C"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342D4" w14:textId="46F1C436"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AA7967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A43DF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381B1885"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2F4B3C92"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5F7E69"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8166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33D2F8" w14:textId="0572871D"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311EF5" w14:textId="230308BB"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77D4C95"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CEFD716"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B62C2D8"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71DA12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6BC1AED"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61D422"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3F49D" w14:textId="16AE67D4"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9C2A31" w14:textId="158D6234"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0B56B8"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3D0A9E2C"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5E622B22"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3886B9E6"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396801A"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BD2D3A"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77CE45B" w14:textId="6939F0BC"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51728B" w14:textId="45735015"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8A3FF2A"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680985F"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1AD0B6B6" w14:textId="77777777" w:rsidTr="00973171">
        <w:trPr>
          <w:trHeight w:val="181"/>
        </w:trPr>
        <w:tc>
          <w:tcPr>
            <w:tcW w:w="1002" w:type="dxa"/>
            <w:tcBorders>
              <w:top w:val="nil"/>
              <w:left w:val="double" w:sz="6" w:space="0" w:color="auto"/>
              <w:bottom w:val="nil"/>
              <w:right w:val="single" w:sz="8" w:space="0" w:color="auto"/>
            </w:tcBorders>
            <w:shd w:val="clear" w:color="auto" w:fill="auto"/>
            <w:noWrap/>
            <w:vAlign w:val="bottom"/>
          </w:tcPr>
          <w:p w14:paraId="7B556874"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9529E6"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751007"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4D493" w14:textId="70A769C1"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8C0B4F" w14:textId="1346E2D7"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9A8B93"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DE950E2"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r w:rsidR="00973171" w:rsidRPr="002A00C3" w14:paraId="014CD35E" w14:textId="77777777" w:rsidTr="00F523E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00BE60A" w14:textId="77777777" w:rsidR="00973171" w:rsidRPr="002A00C3" w:rsidRDefault="0097317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384DC4E" w14:textId="77777777" w:rsidR="00973171" w:rsidRPr="002A00C3" w:rsidRDefault="0097317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B0491E6" w14:textId="77777777" w:rsidR="00973171" w:rsidRPr="002A00C3" w:rsidRDefault="0097317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95DFE3F" w14:textId="5C5787F4"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5EF7A9E" w14:textId="4CA5688C" w:rsidR="00973171" w:rsidRDefault="00E93A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7F400764" w14:textId="77777777" w:rsidR="00973171" w:rsidRDefault="0097317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6687B3E" w14:textId="77777777" w:rsidR="00973171" w:rsidRPr="002A00C3" w:rsidRDefault="00973171"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52A96B4A" w14:textId="77777777" w:rsidR="00973171" w:rsidRPr="002A00C3" w:rsidRDefault="0097317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93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93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E93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93A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73171" w:rsidRPr="002A00C3" w14:paraId="78D99A4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3B530369"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AB6B2C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F4674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2A4464" w14:textId="1098F97F"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8E7C01" w14:textId="6313049C"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9381DBB"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60D3E05C"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527FCCF8"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BE7215C"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F7830A"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6AEE72" w14:textId="5FD82942"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4A871E" w14:textId="71EE0C44"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12E85E8"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82C88B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7973AB33"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7BC860"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8C2E6A9"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17CECA" w14:textId="5A357379"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64FCB7" w14:textId="3E9CBA42"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3FD072"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1E496A2"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2B31AF02"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13B3A6"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DFAB91"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C59F5C" w14:textId="35F1CBEC"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7F636A" w14:textId="73DF795F"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15AEEE"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CA7901F" w14:textId="77777777" w:rsidTr="00973171">
        <w:trPr>
          <w:trHeight w:val="175"/>
        </w:trPr>
        <w:tc>
          <w:tcPr>
            <w:tcW w:w="989" w:type="dxa"/>
            <w:tcBorders>
              <w:top w:val="nil"/>
              <w:left w:val="double" w:sz="6" w:space="0" w:color="auto"/>
              <w:bottom w:val="nil"/>
              <w:right w:val="single" w:sz="8" w:space="0" w:color="auto"/>
            </w:tcBorders>
            <w:shd w:val="clear" w:color="auto" w:fill="auto"/>
            <w:noWrap/>
            <w:vAlign w:val="bottom"/>
          </w:tcPr>
          <w:p w14:paraId="09AACEF5"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D232FD"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FB17A3"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C68847" w14:textId="54BBB4C6"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66F140" w14:textId="770F9B22"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41D57A"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r w:rsidR="00973171" w:rsidRPr="002A00C3" w14:paraId="4EA0CB7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C2E96DD" w14:textId="77777777" w:rsidR="00973171" w:rsidRPr="002A00C3" w:rsidRDefault="0097317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25E657E" w14:textId="77777777" w:rsidR="00973171" w:rsidRPr="002A00C3" w:rsidRDefault="0097317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A685802" w14:textId="77777777" w:rsidR="00973171" w:rsidRPr="002A00C3" w:rsidRDefault="00973171"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0051845" w14:textId="0117243D"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80FD35" w14:textId="547782B4" w:rsidR="00973171" w:rsidRDefault="00E93A1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97317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EDAE7" w14:textId="77777777" w:rsidR="00973171" w:rsidRPr="002A00C3" w:rsidRDefault="00973171" w:rsidP="00E140F4">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973171">
      <w:pPr>
        <w:spacing w:after="0"/>
        <w:rPr>
          <w:b/>
          <w:lang w:val="en-GB"/>
        </w:rPr>
      </w:pPr>
    </w:p>
    <w:p w14:paraId="69DCA0A0" w14:textId="5F401457" w:rsidR="00EC7C21" w:rsidRDefault="00EC7C21" w:rsidP="0097317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8593DEC" w14:textId="77777777" w:rsidR="00973171" w:rsidRPr="00973171" w:rsidRDefault="00973171" w:rsidP="0097317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BA94936" w:rsidR="00D363A9" w:rsidRPr="009A1036" w:rsidRDefault="00D363A9" w:rsidP="00360D86">
      <w:pPr>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76163" w14:textId="77777777" w:rsidR="00E93A1F" w:rsidRDefault="00E93A1F" w:rsidP="00261299">
      <w:pPr>
        <w:spacing w:after="0" w:line="240" w:lineRule="auto"/>
      </w:pPr>
      <w:r>
        <w:separator/>
      </w:r>
    </w:p>
  </w:endnote>
  <w:endnote w:type="continuationSeparator" w:id="0">
    <w:p w14:paraId="60DCF970" w14:textId="77777777" w:rsidR="00E93A1F" w:rsidRDefault="00E93A1F" w:rsidP="00261299">
      <w:pPr>
        <w:spacing w:after="0" w:line="240" w:lineRule="auto"/>
      </w:pPr>
      <w:r>
        <w:continuationSeparator/>
      </w:r>
    </w:p>
  </w:endnote>
  <w:endnote w:id="1">
    <w:p w14:paraId="6545F3D2"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B5028F6" w14:textId="77777777" w:rsidR="006A5D43" w:rsidRPr="00114066" w:rsidRDefault="006A5D4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5960EA8" w14:textId="77777777" w:rsidR="006A5D43" w:rsidRPr="00114066" w:rsidRDefault="006A5D4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EDB8EAD"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D20801F" w14:textId="77777777" w:rsidR="006A5D43" w:rsidRPr="00114066" w:rsidRDefault="006A5D4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F531E" w:rsidRPr="00114066" w:rsidRDefault="00FF531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F531E" w:rsidRPr="00114066" w:rsidRDefault="00FF531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1C548BB" w14:textId="77777777" w:rsidR="00FF531E" w:rsidRPr="00114066" w:rsidRDefault="00FF531E" w:rsidP="000E1A0D">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2698" w14:textId="77777777" w:rsidR="00E963F2" w:rsidRDefault="00E963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2369BD">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2515" w14:textId="77777777" w:rsidR="00E963F2" w:rsidRDefault="00E963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7C334" w14:textId="77777777" w:rsidR="00E93A1F" w:rsidRDefault="00E93A1F" w:rsidP="00261299">
      <w:pPr>
        <w:spacing w:after="0" w:line="240" w:lineRule="auto"/>
      </w:pPr>
      <w:r>
        <w:separator/>
      </w:r>
    </w:p>
  </w:footnote>
  <w:footnote w:type="continuationSeparator" w:id="0">
    <w:p w14:paraId="42009A52" w14:textId="77777777" w:rsidR="00E93A1F" w:rsidRDefault="00E93A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97F1" w14:textId="77777777" w:rsidR="00E963F2" w:rsidRDefault="00E963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DBA3B3C" w:rsidR="00774BD5" w:rsidRPr="00637D8C" w:rsidRDefault="00053AF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2DBA3B3C" w:rsidR="00774BD5" w:rsidRPr="00637D8C" w:rsidRDefault="00053AF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2017</w:t>
                    </w:r>
                    <w:r w:rsidR="00774BD5" w:rsidRPr="00637D8C">
                      <w:rPr>
                        <w:rFonts w:ascii="Verdana" w:hAnsi="Verdana"/>
                        <w:b/>
                        <w:i/>
                        <w:color w:val="003CB4"/>
                        <w:sz w:val="16"/>
                        <w:szCs w:val="16"/>
                        <w:lang w:val="en-GB"/>
                      </w:rPr>
                      <w:t>/20</w:t>
                    </w:r>
                    <w:r>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28B"/>
    <w:rsid w:val="00061C0A"/>
    <w:rsid w:val="00063CB5"/>
    <w:rsid w:val="00064726"/>
    <w:rsid w:val="00064D8B"/>
    <w:rsid w:val="00064F6B"/>
    <w:rsid w:val="00070724"/>
    <w:rsid w:val="000713EC"/>
    <w:rsid w:val="00073625"/>
    <w:rsid w:val="00076666"/>
    <w:rsid w:val="00080C65"/>
    <w:rsid w:val="00084E1B"/>
    <w:rsid w:val="00087A34"/>
    <w:rsid w:val="000934B3"/>
    <w:rsid w:val="000939C4"/>
    <w:rsid w:val="0009420D"/>
    <w:rsid w:val="000A2AA5"/>
    <w:rsid w:val="000B0109"/>
    <w:rsid w:val="000B651D"/>
    <w:rsid w:val="000B6A2D"/>
    <w:rsid w:val="000B7386"/>
    <w:rsid w:val="000D40CC"/>
    <w:rsid w:val="000D4175"/>
    <w:rsid w:val="000D7CA8"/>
    <w:rsid w:val="000E02FB"/>
    <w:rsid w:val="000E0A01"/>
    <w:rsid w:val="000E1A0D"/>
    <w:rsid w:val="000E3785"/>
    <w:rsid w:val="000E778E"/>
    <w:rsid w:val="000F0EEB"/>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A79F9"/>
    <w:rsid w:val="001B6503"/>
    <w:rsid w:val="001C262C"/>
    <w:rsid w:val="001C5DFF"/>
    <w:rsid w:val="001C775D"/>
    <w:rsid w:val="001C7CAF"/>
    <w:rsid w:val="001D1112"/>
    <w:rsid w:val="001D4D0B"/>
    <w:rsid w:val="001E1757"/>
    <w:rsid w:val="001E2D41"/>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69BD"/>
    <w:rsid w:val="002370E6"/>
    <w:rsid w:val="002417FC"/>
    <w:rsid w:val="00243B59"/>
    <w:rsid w:val="00245C13"/>
    <w:rsid w:val="00250045"/>
    <w:rsid w:val="00256DE8"/>
    <w:rsid w:val="00261299"/>
    <w:rsid w:val="00264910"/>
    <w:rsid w:val="0026685E"/>
    <w:rsid w:val="00267784"/>
    <w:rsid w:val="0027260A"/>
    <w:rsid w:val="00276432"/>
    <w:rsid w:val="002803BE"/>
    <w:rsid w:val="0028621A"/>
    <w:rsid w:val="002903B5"/>
    <w:rsid w:val="002919FB"/>
    <w:rsid w:val="002955C5"/>
    <w:rsid w:val="00295B98"/>
    <w:rsid w:val="002973C1"/>
    <w:rsid w:val="002A00C3"/>
    <w:rsid w:val="002A1F9F"/>
    <w:rsid w:val="002A377E"/>
    <w:rsid w:val="002B616F"/>
    <w:rsid w:val="002C0F75"/>
    <w:rsid w:val="002C55B7"/>
    <w:rsid w:val="002C7BCE"/>
    <w:rsid w:val="002D28CF"/>
    <w:rsid w:val="002D3C62"/>
    <w:rsid w:val="002E3D29"/>
    <w:rsid w:val="002E6A0C"/>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A165A"/>
    <w:rsid w:val="003A26B2"/>
    <w:rsid w:val="003A475C"/>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1D87"/>
    <w:rsid w:val="0049269E"/>
    <w:rsid w:val="00493FF5"/>
    <w:rsid w:val="004A519A"/>
    <w:rsid w:val="004A5297"/>
    <w:rsid w:val="004A7D9E"/>
    <w:rsid w:val="004B14B3"/>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559"/>
    <w:rsid w:val="00567EA5"/>
    <w:rsid w:val="00583D89"/>
    <w:rsid w:val="00583E7E"/>
    <w:rsid w:val="00587772"/>
    <w:rsid w:val="00590DCD"/>
    <w:rsid w:val="005A4086"/>
    <w:rsid w:val="005A4350"/>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D43"/>
    <w:rsid w:val="006B0274"/>
    <w:rsid w:val="006B053A"/>
    <w:rsid w:val="006B07A6"/>
    <w:rsid w:val="006B127A"/>
    <w:rsid w:val="006B222E"/>
    <w:rsid w:val="006B48A8"/>
    <w:rsid w:val="006B51C9"/>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C799E"/>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00"/>
    <w:rsid w:val="00967386"/>
    <w:rsid w:val="009675C3"/>
    <w:rsid w:val="0097317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2AAA"/>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E6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2F9"/>
    <w:rsid w:val="00BF5667"/>
    <w:rsid w:val="00BF7181"/>
    <w:rsid w:val="00C00540"/>
    <w:rsid w:val="00C20765"/>
    <w:rsid w:val="00C25483"/>
    <w:rsid w:val="00C36988"/>
    <w:rsid w:val="00C40DF3"/>
    <w:rsid w:val="00C418D6"/>
    <w:rsid w:val="00C4379D"/>
    <w:rsid w:val="00C45685"/>
    <w:rsid w:val="00C609FB"/>
    <w:rsid w:val="00C60CD6"/>
    <w:rsid w:val="00C61471"/>
    <w:rsid w:val="00C6753F"/>
    <w:rsid w:val="00C7183C"/>
    <w:rsid w:val="00C73F05"/>
    <w:rsid w:val="00C7405A"/>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D2CB4"/>
    <w:rsid w:val="00CE16B4"/>
    <w:rsid w:val="00CE31B7"/>
    <w:rsid w:val="00CF0D65"/>
    <w:rsid w:val="00CF33B6"/>
    <w:rsid w:val="00CF50FA"/>
    <w:rsid w:val="00CF623D"/>
    <w:rsid w:val="00D01EBA"/>
    <w:rsid w:val="00D0246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A1F"/>
    <w:rsid w:val="00E963F2"/>
    <w:rsid w:val="00E96C59"/>
    <w:rsid w:val="00E96E1E"/>
    <w:rsid w:val="00EA07B0"/>
    <w:rsid w:val="00EA14D6"/>
    <w:rsid w:val="00EA207E"/>
    <w:rsid w:val="00EA4EA3"/>
    <w:rsid w:val="00EA5B1E"/>
    <w:rsid w:val="00EA6E5C"/>
    <w:rsid w:val="00EB0036"/>
    <w:rsid w:val="00EB17CC"/>
    <w:rsid w:val="00EB489E"/>
    <w:rsid w:val="00EB534C"/>
    <w:rsid w:val="00EC1AC5"/>
    <w:rsid w:val="00EC7C21"/>
    <w:rsid w:val="00ED4377"/>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31F"/>
    <w:rsid w:val="00F47590"/>
    <w:rsid w:val="00F47D00"/>
    <w:rsid w:val="00F523E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 w:val="00FF5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0A911AF-2B80-4FE8-80AA-B262E0F8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3</Pages>
  <Words>892</Words>
  <Characters>5353</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mdrewniak</cp:lastModifiedBy>
  <cp:revision>61</cp:revision>
  <cp:lastPrinted>2017-06-05T14:34:00Z</cp:lastPrinted>
  <dcterms:created xsi:type="dcterms:W3CDTF">2016-03-07T18:21:00Z</dcterms:created>
  <dcterms:modified xsi:type="dcterms:W3CDTF">2017-12-20T11:07:00Z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