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CA04BA"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DFD1156" w14:textId="77777777"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508F0102" w:rsidR="00CA04BA" w:rsidRPr="002A00C3" w:rsidRDefault="00CA04BA" w:rsidP="00CA04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77B16AE7"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7C3F5735"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61312" behindDoc="0" locked="0" layoutInCell="1" allowOverlap="1" wp14:anchorId="250198E5" wp14:editId="495360C8">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6914BE8" w14:textId="77777777" w:rsidR="00CA04BA" w:rsidRPr="00637D8C" w:rsidRDefault="00CA04BA"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5F19CFA2" w14:textId="77777777" w:rsidR="00CA04BA" w:rsidRPr="00637D8C" w:rsidRDefault="00CA04BA"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198E5"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6914BE8" w14:textId="77777777" w:rsidR="00CA04BA" w:rsidRPr="00637D8C" w:rsidRDefault="00CA04BA"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5F19CFA2" w14:textId="77777777" w:rsidR="00CA04BA" w:rsidRPr="00637D8C" w:rsidRDefault="00CA04BA"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1721CD70"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68672328"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1980815F"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1A3E3910"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F87D31C"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CA04BA" w:rsidRPr="002A00C3" w14:paraId="69DC9F6F" w14:textId="77777777" w:rsidTr="00237ED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CA04BA" w:rsidRPr="002A00C3" w:rsidRDefault="00CA04BA" w:rsidP="00CA04B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799E00D2"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384A7E54"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6EB464A2"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317589A1"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47036BD6" w:rsidR="00CA04BA" w:rsidRPr="002A00C3" w:rsidRDefault="00CA04BA" w:rsidP="00237ED3">
            <w:pPr>
              <w:spacing w:after="0" w:line="240" w:lineRule="auto"/>
              <w:jc w:val="center"/>
              <w:rPr>
                <w:rFonts w:ascii="Calibri" w:eastAsia="Times New Roman" w:hAnsi="Calibri" w:cs="Times New Roman"/>
                <w: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3F4A073A"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3650773D"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1049: Transport services, not elsewhere classified</w:t>
            </w:r>
          </w:p>
        </w:tc>
      </w:tr>
      <w:tr w:rsidR="00CA04BA" w:rsidRPr="002A00C3" w14:paraId="69DC9F79" w14:textId="77777777" w:rsidTr="00237ED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7FB36AD" w14:textId="77777777"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FA27B42"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4AE2C355"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56EBE58"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0FB2F39C"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109D4C03"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46B65D7B"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CA04BA" w:rsidRPr="002A00C3" w14:paraId="69DC9F84" w14:textId="77777777" w:rsidTr="00237ED3">
        <w:trPr>
          <w:gridAfter w:val="1"/>
          <w:wAfter w:w="132" w:type="dxa"/>
          <w:trHeight w:val="57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CA04BA" w:rsidRPr="002A00C3" w:rsidRDefault="00CA04BA" w:rsidP="00CA04B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BBB2A76"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Internat</w:t>
            </w:r>
            <w:bookmarkStart w:id="0" w:name="_GoBack"/>
            <w:r>
              <w:rPr>
                <w:rFonts w:ascii="Calibri" w:eastAsia="Times New Roman" w:hAnsi="Calibri" w:cs="Times New Roman"/>
                <w:color w:val="000000"/>
                <w:sz w:val="16"/>
                <w:szCs w:val="16"/>
                <w:lang w:val="en-GB" w:eastAsia="en-GB"/>
              </w:rPr>
              <w:t>i</w:t>
            </w:r>
            <w:bookmarkEnd w:id="0"/>
            <w:r>
              <w:rPr>
                <w:rFonts w:ascii="Calibri" w:eastAsia="Times New Roman" w:hAnsi="Calibri" w:cs="Times New Roman"/>
                <w:color w:val="000000"/>
                <w:sz w:val="16"/>
                <w:szCs w:val="16"/>
                <w:lang w:val="en-GB" w:eastAsia="en-GB"/>
              </w:rPr>
              <w:t>onal University of Logistics and Transport in Wrocław</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7700B7F3"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Logistics and Transport Department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006A230"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WROCLAW16</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5071880" w14:textId="20E24839" w:rsidR="00CA04BA" w:rsidRDefault="00CA04BA" w:rsidP="00237ED3">
            <w:pPr>
              <w:spacing w:after="0" w:line="240" w:lineRule="auto"/>
              <w:jc w:val="center"/>
              <w:rPr>
                <w:rFonts w:ascii="Calibri" w:eastAsia="Times New Roman" w:hAnsi="Calibri" w:cs="Times New Roman"/>
                <w:color w:val="000000"/>
                <w:sz w:val="16"/>
                <w:szCs w:val="16"/>
                <w:lang w:val="pl-PL" w:eastAsia="en-GB"/>
              </w:rPr>
            </w:pPr>
            <w:r w:rsidRPr="00FC35F0">
              <w:rPr>
                <w:rFonts w:ascii="Calibri" w:eastAsia="Times New Roman" w:hAnsi="Calibri" w:cs="Times New Roman"/>
                <w:color w:val="000000"/>
                <w:sz w:val="16"/>
                <w:szCs w:val="16"/>
                <w:lang w:val="pl-PL" w:eastAsia="en-GB"/>
              </w:rPr>
              <w:t>ul. Sołtysowicka 19B</w:t>
            </w:r>
          </w:p>
          <w:p w14:paraId="69DC9F7F" w14:textId="7C43A8CF" w:rsidR="00CA04BA" w:rsidRPr="00FC35F0" w:rsidRDefault="00CA04BA" w:rsidP="00237ED3">
            <w:pPr>
              <w:spacing w:after="0" w:line="240" w:lineRule="auto"/>
              <w:jc w:val="center"/>
              <w:rPr>
                <w:rFonts w:ascii="Calibri" w:eastAsia="Times New Roman" w:hAnsi="Calibri" w:cs="Times New Roman"/>
                <w:color w:val="000000"/>
                <w:sz w:val="16"/>
                <w:szCs w:val="16"/>
                <w:lang w:val="pl-PL" w:eastAsia="en-GB"/>
              </w:rPr>
            </w:pPr>
            <w:r w:rsidRPr="00FC35F0">
              <w:rPr>
                <w:rFonts w:ascii="Calibri" w:eastAsia="Times New Roman" w:hAnsi="Calibri" w:cs="Times New Roman"/>
                <w:color w:val="000000"/>
                <w:sz w:val="16"/>
                <w:szCs w:val="16"/>
                <w:lang w:val="pl-PL" w:eastAsia="en-GB"/>
              </w:rPr>
              <w:t>51-168 Wrocław</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5D91EA83" w:rsidR="00CA04BA" w:rsidRPr="00FC35F0" w:rsidRDefault="00CA04BA" w:rsidP="00237ED3">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31F2CDD" w14:textId="4C90B67B" w:rsidR="00CA04BA" w:rsidRPr="005653FD" w:rsidRDefault="00CA04BA" w:rsidP="00237ED3">
            <w:pPr>
              <w:spacing w:after="0"/>
              <w:jc w:val="center"/>
              <w:rPr>
                <w:rFonts w:eastAsia="Times New Roman" w:cs="Times New Roman"/>
                <w:color w:val="000000"/>
                <w:sz w:val="16"/>
                <w:szCs w:val="16"/>
                <w:lang w:val="pl-PL" w:eastAsia="en-GB"/>
              </w:rPr>
            </w:pPr>
            <w:r w:rsidRPr="005653FD">
              <w:rPr>
                <w:rFonts w:eastAsia="Times New Roman" w:cs="Times New Roman"/>
                <w:color w:val="000000"/>
                <w:sz w:val="16"/>
                <w:szCs w:val="16"/>
                <w:lang w:val="pl-PL" w:eastAsia="en-GB"/>
              </w:rPr>
              <w:t xml:space="preserve">mgr </w:t>
            </w:r>
            <w:r w:rsidR="005A58B4" w:rsidRPr="005653FD">
              <w:rPr>
                <w:rFonts w:eastAsia="Times New Roman" w:cs="Times New Roman"/>
                <w:color w:val="000000"/>
                <w:sz w:val="16"/>
                <w:szCs w:val="16"/>
                <w:lang w:val="pl-PL" w:eastAsia="en-GB"/>
              </w:rPr>
              <w:t>Agata</w:t>
            </w:r>
            <w:r w:rsidR="005653FD">
              <w:rPr>
                <w:rFonts w:eastAsia="Times New Roman" w:cs="Times New Roman"/>
                <w:color w:val="000000"/>
                <w:sz w:val="16"/>
                <w:szCs w:val="16"/>
                <w:lang w:val="pl-PL" w:eastAsia="en-GB"/>
              </w:rPr>
              <w:t xml:space="preserve"> Cis</w:t>
            </w:r>
          </w:p>
          <w:p w14:paraId="2E08D8ED" w14:textId="77777777" w:rsidR="00CA04BA" w:rsidRPr="005653FD" w:rsidRDefault="00CA04BA" w:rsidP="00237ED3">
            <w:pPr>
              <w:spacing w:after="0"/>
              <w:jc w:val="center"/>
              <w:rPr>
                <w:rFonts w:eastAsia="Times New Roman" w:cs="Times New Roman"/>
                <w:color w:val="000000"/>
                <w:sz w:val="16"/>
                <w:szCs w:val="16"/>
                <w:lang w:val="pl-PL" w:eastAsia="en-GB"/>
              </w:rPr>
            </w:pPr>
            <w:r w:rsidRPr="005653FD">
              <w:rPr>
                <w:rFonts w:ascii="Calibri" w:eastAsia="Times New Roman" w:hAnsi="Calibri" w:cs="Times New Roman"/>
                <w:sz w:val="16"/>
                <w:szCs w:val="16"/>
                <w:lang w:val="pl-PL" w:eastAsia="en-GB"/>
              </w:rPr>
              <w:t>erasmus@msl.com.pl</w:t>
            </w:r>
          </w:p>
          <w:p w14:paraId="69DC9F81" w14:textId="2476D03E" w:rsidR="00CA04BA" w:rsidRPr="00FC35F0" w:rsidRDefault="00CA04BA" w:rsidP="00237ED3">
            <w:pPr>
              <w:spacing w:after="0"/>
              <w:jc w:val="center"/>
              <w:rPr>
                <w:rFonts w:ascii="Calibri" w:eastAsia="Times New Roman" w:hAnsi="Calibri" w:cs="Times New Roman"/>
                <w:color w:val="000000"/>
                <w:sz w:val="16"/>
                <w:szCs w:val="16"/>
                <w:lang w:val="en-US" w:eastAsia="en-GB"/>
              </w:rPr>
            </w:pPr>
            <w:r w:rsidRPr="005A4350">
              <w:rPr>
                <w:rFonts w:ascii="Calibri" w:eastAsia="Times New Roman" w:hAnsi="Calibri" w:cs="Times New Roman"/>
                <w:color w:val="000000"/>
                <w:sz w:val="16"/>
                <w:szCs w:val="16"/>
                <w:lang w:val="en-US" w:eastAsia="en-GB"/>
              </w:rPr>
              <w:t xml:space="preserve">0048 </w:t>
            </w:r>
            <w:r>
              <w:rPr>
                <w:rFonts w:ascii="Calibri" w:eastAsia="Times New Roman" w:hAnsi="Calibri" w:cs="Times New Roman"/>
                <w:color w:val="000000"/>
                <w:sz w:val="16"/>
                <w:szCs w:val="16"/>
                <w:lang w:val="en-US" w:eastAsia="en-GB"/>
              </w:rPr>
              <w:t>71 324 68 62 ext. 125</w:t>
            </w:r>
          </w:p>
        </w:tc>
      </w:tr>
      <w:tr w:rsidR="00CA04BA" w:rsidRPr="002A00C3" w14:paraId="69DC9F8E" w14:textId="77777777" w:rsidTr="00237ED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43D469F" w14:textId="77777777"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FC35F0">
              <w:rPr>
                <w:rFonts w:ascii="Calibri" w:eastAsia="Times New Roman" w:hAnsi="Calibri" w:cs="Times New Roman"/>
                <w:b/>
                <w:bCs/>
                <w:color w:val="000000"/>
                <w:sz w:val="16"/>
                <w:szCs w:val="16"/>
                <w:lang w:val="pl-PL" w:eastAsia="en-GB"/>
              </w:rPr>
              <w:t>Receiving Inst</w:t>
            </w:r>
            <w:r w:rsidRPr="002A00C3">
              <w:rPr>
                <w:rFonts w:ascii="Calibri" w:eastAsia="Times New Roman" w:hAnsi="Calibri" w:cs="Times New Roman"/>
                <w:b/>
                <w:bCs/>
                <w:color w:val="000000"/>
                <w:sz w:val="16"/>
                <w:szCs w:val="16"/>
                <w:lang w:val="en-GB" w:eastAsia="en-GB"/>
              </w:rPr>
              <w:t>itution</w:t>
            </w:r>
          </w:p>
          <w:p w14:paraId="69DC9F85" w14:textId="7DCB19F3" w:rsidR="00CA04BA" w:rsidRPr="002A00C3" w:rsidRDefault="00CA04BA" w:rsidP="00CA04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2D86D132"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29B12B2E"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99BA716"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590593B4"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14813BAF"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5BD9806"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A04BA" w:rsidRPr="002A00C3" w14:paraId="69DC9F99" w14:textId="77777777" w:rsidTr="00237ED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CA04BA" w:rsidRPr="002A00C3" w:rsidRDefault="00CA04BA" w:rsidP="00CA04B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E80B3E5"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A4E4D8E"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5839E328"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2015B2C2"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327E7940"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10C7E73D"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A5B37D1" w:rsidR="00A85D7E" w:rsidRPr="002A00C3" w:rsidRDefault="00A85D7E" w:rsidP="008C079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CB4386" w:rsidRPr="008C0795">
              <w:rPr>
                <w:rFonts w:ascii="Calibri" w:eastAsia="Times New Roman" w:hAnsi="Calibri" w:cs="Times New Roman"/>
                <w:b/>
                <w:bCs/>
                <w:iCs/>
                <w:color w:val="000000"/>
                <w:sz w:val="16"/>
                <w:szCs w:val="16"/>
                <w:highlight w:val="yellow"/>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008C0795">
              <w:rPr>
                <w:rFonts w:ascii="Calibri" w:eastAsia="Times New Roman" w:hAnsi="Calibri" w:cs="Times New Roman"/>
                <w:b/>
                <w:bCs/>
                <w:iCs/>
                <w:color w:val="000000"/>
                <w:sz w:val="16"/>
                <w:szCs w:val="16"/>
                <w:lang w:val="en-GB" w:eastAsia="en-GB"/>
              </w:rPr>
              <w:t xml:space="preserve"> </w:t>
            </w:r>
            <w:r w:rsidR="008C0795" w:rsidRPr="008C0795">
              <w:rPr>
                <w:rFonts w:ascii="Calibri" w:eastAsia="Times New Roman" w:hAnsi="Calibri" w:cs="Times New Roman"/>
                <w:b/>
                <w:bCs/>
                <w:iCs/>
                <w:color w:val="000000"/>
                <w:sz w:val="16"/>
                <w:szCs w:val="16"/>
                <w:highlight w:val="yellow"/>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5E68659F" w:rsidR="00B57D80" w:rsidRPr="002A00C3" w:rsidRDefault="00B57D80" w:rsidP="001C4D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1C4D7F">
              <w:rPr>
                <w:rFonts w:ascii="Calibri" w:eastAsia="Times New Roman" w:hAnsi="Calibri" w:cs="Times New Roman"/>
                <w:b/>
                <w:bCs/>
                <w:color w:val="000000"/>
                <w:sz w:val="16"/>
                <w:szCs w:val="16"/>
                <w:lang w:val="en-GB" w:eastAsia="en-GB"/>
              </w:rPr>
              <w:t>ter</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2FFB8169"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FC35F0" w:rsidRPr="00CC0D39">
              <w:rPr>
                <w:rFonts w:ascii="Calibri" w:eastAsia="Times New Roman" w:hAnsi="Calibri" w:cs="Times New Roman"/>
                <w:color w:val="000000"/>
                <w:sz w:val="16"/>
                <w:szCs w:val="16"/>
                <w:highlight w:val="yellow"/>
                <w:lang w:val="en-GB" w:eastAsia="en-GB"/>
              </w:rPr>
              <w:t>[Please fill in]</w:t>
            </w:r>
          </w:p>
        </w:tc>
        <w:tc>
          <w:tcPr>
            <w:tcW w:w="4317" w:type="dxa"/>
            <w:gridSpan w:val="6"/>
            <w:tcBorders>
              <w:top w:val="nil"/>
              <w:left w:val="nil"/>
              <w:bottom w:val="nil"/>
              <w:right w:val="single" w:sz="8" w:space="0" w:color="auto"/>
            </w:tcBorders>
            <w:shd w:val="clear" w:color="auto" w:fill="auto"/>
            <w:vAlign w:val="center"/>
            <w:hideMark/>
          </w:tcPr>
          <w:p w14:paraId="69DC9FB2" w14:textId="4F7320C8" w:rsidR="00B57D80" w:rsidRPr="002A00C3" w:rsidRDefault="008C0795" w:rsidP="00AB5B81">
            <w:pPr>
              <w:spacing w:after="0" w:line="240" w:lineRule="auto"/>
              <w:jc w:val="center"/>
              <w:rPr>
                <w:rFonts w:ascii="Calibri" w:eastAsia="Times New Roman" w:hAnsi="Calibri" w:cs="Times New Roman"/>
                <w:b/>
                <w:bCs/>
                <w:color w:val="000000"/>
                <w:sz w:val="16"/>
                <w:szCs w:val="16"/>
                <w:lang w:val="en-GB" w:eastAsia="en-GB"/>
              </w:rPr>
            </w:pPr>
            <w:r w:rsidRPr="008C0795">
              <w:rPr>
                <w:rFonts w:ascii="Calibri" w:eastAsia="Times New Roman" w:hAnsi="Calibri" w:cs="Times New Roman"/>
                <w:b/>
                <w:bCs/>
                <w:color w:val="000000"/>
                <w:sz w:val="16"/>
                <w:szCs w:val="16"/>
                <w:highlight w:val="yellow"/>
                <w:lang w:val="en-GB" w:eastAsia="en-GB"/>
              </w:rPr>
              <w:t>[Please fill in the table with relevant modules]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5FCEE1E2" w:rsidR="00B57D80" w:rsidRPr="002A00C3" w:rsidRDefault="008C0795"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1EBC7EE9" w:rsidR="00B57D80" w:rsidRPr="002A00C3" w:rsidRDefault="008C0795"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405D6206"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59864E8E"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10807747"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2B6CA288"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01A3F6AE"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0A3B1854"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1820FAF4"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4448169A"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16322401"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8C0795" w:rsidRPr="00CC0D39">
              <w:rPr>
                <w:rFonts w:ascii="Calibri" w:eastAsia="Times New Roman" w:hAnsi="Calibri" w:cs="Times New Roman"/>
                <w:color w:val="000000"/>
                <w:sz w:val="16"/>
                <w:szCs w:val="16"/>
                <w:highlight w:val="yellow"/>
                <w:lang w:val="en-GB" w:eastAsia="en-GB"/>
              </w:rPr>
              <w:t>[Please fill in]</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9BFC50F" w14:textId="77777777" w:rsidR="00824861" w:rsidRDefault="00824861" w:rsidP="0082486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w:t>
            </w:r>
            <w:r w:rsidRPr="00814C0E">
              <w:rPr>
                <w:rFonts w:ascii="Calibri" w:eastAsia="Times New Roman" w:hAnsi="Calibri" w:cs="Times New Roman"/>
                <w:color w:val="000000"/>
                <w:sz w:val="16"/>
                <w:szCs w:val="16"/>
                <w:lang w:val="en-GB" w:eastAsia="en-GB"/>
              </w:rPr>
              <w:t>in English</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w:t>
            </w:r>
          </w:p>
          <w:p w14:paraId="69DC9FED" w14:textId="440A5B88" w:rsidR="00FB49EE" w:rsidRPr="002A00C3" w:rsidRDefault="00824861" w:rsidP="0082486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695B31">
              <w:rPr>
                <w:rFonts w:ascii="Calibri" w:eastAsia="Times New Roman" w:hAnsi="Calibri" w:cs="Times New Roman"/>
                <w:iCs/>
                <w:color w:val="000000"/>
                <w:sz w:val="12"/>
                <w:szCs w:val="16"/>
                <w:lang w:val="en-GB" w:eastAsia="en-GB"/>
              </w:rPr>
              <w:t xml:space="preserve"> [</w:t>
            </w:r>
            <w:r w:rsidR="00695B31" w:rsidRPr="00CC0D39">
              <w:rPr>
                <w:rFonts w:ascii="Calibri" w:eastAsia="Times New Roman" w:hAnsi="Calibri" w:cs="Times New Roman"/>
                <w:color w:val="000000"/>
                <w:sz w:val="16"/>
                <w:szCs w:val="16"/>
                <w:highlight w:val="yellow"/>
                <w:lang w:val="en-GB" w:eastAsia="en-GB"/>
              </w:rPr>
              <w:t>Please fill in]</w:t>
            </w:r>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0"/>
        <w:gridCol w:w="985"/>
        <w:gridCol w:w="858"/>
        <w:gridCol w:w="134"/>
        <w:gridCol w:w="490"/>
        <w:gridCol w:w="361"/>
        <w:gridCol w:w="999"/>
        <w:gridCol w:w="320"/>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076E7C5" w:rsidR="00B57D80" w:rsidRPr="002A00C3" w:rsidRDefault="00397A51" w:rsidP="00397A5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Semester</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E42E8BB"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FC35F0" w:rsidRPr="00CC0D39">
              <w:rPr>
                <w:rFonts w:ascii="Calibri" w:eastAsia="Times New Roman" w:hAnsi="Calibri" w:cs="Times New Roman"/>
                <w:color w:val="000000"/>
                <w:sz w:val="16"/>
                <w:szCs w:val="16"/>
                <w:highlight w:val="yellow"/>
                <w:lang w:val="en-GB" w:eastAsia="en-GB"/>
              </w:rPr>
              <w:t>[Please fill in]</w:t>
            </w:r>
          </w:p>
        </w:tc>
        <w:tc>
          <w:tcPr>
            <w:tcW w:w="4320" w:type="dxa"/>
            <w:gridSpan w:val="6"/>
            <w:tcBorders>
              <w:top w:val="nil"/>
              <w:left w:val="nil"/>
              <w:bottom w:val="nil"/>
              <w:right w:val="single" w:sz="8" w:space="0" w:color="auto"/>
            </w:tcBorders>
            <w:shd w:val="clear" w:color="auto" w:fill="auto"/>
            <w:vAlign w:val="center"/>
            <w:hideMark/>
          </w:tcPr>
          <w:p w14:paraId="69DC9FFF" w14:textId="3CBAA1D5"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8C0795">
              <w:rPr>
                <w:rFonts w:ascii="Calibri" w:eastAsia="Times New Roman" w:hAnsi="Calibri" w:cs="Times New Roman"/>
                <w:b/>
                <w:bCs/>
                <w:color w:val="000000"/>
                <w:sz w:val="16"/>
                <w:szCs w:val="16"/>
                <w:highlight w:val="yellow"/>
                <w:lang w:val="en-GB" w:eastAsia="en-GB"/>
              </w:rPr>
              <w:t>[Please fill in the table with relevant modules]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5EDF3F38"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35893531"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6BCA5737"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4C80BE95"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021C3FA9"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10C2EE98"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2147F98A"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613CF614"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AB93A06"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2EF3F370"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F89D663"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CC0D39">
              <w:rPr>
                <w:rFonts w:ascii="Calibri" w:eastAsia="Times New Roman" w:hAnsi="Calibri" w:cs="Times New Roman"/>
                <w:color w:val="000000"/>
                <w:sz w:val="16"/>
                <w:szCs w:val="16"/>
                <w:highlight w:val="yellow"/>
                <w:lang w:val="en-GB" w:eastAsia="en-GB"/>
              </w:rPr>
              <w:t>[Please fill in]</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37ED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gridSpan w:val="2"/>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4" w:type="dxa"/>
            <w:gridSpan w:val="4"/>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37ED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541FC016" w:rsidR="002E3D29" w:rsidRPr="00784E7F" w:rsidRDefault="009F4C64" w:rsidP="006B6398">
            <w:pPr>
              <w:spacing w:after="0" w:line="240" w:lineRule="auto"/>
              <w:jc w:val="center"/>
              <w:rPr>
                <w:rFonts w:ascii="Calibri" w:eastAsia="Times New Roman" w:hAnsi="Calibri" w:cs="Times New Roman"/>
                <w:color w:val="000000"/>
                <w:sz w:val="16"/>
                <w:szCs w:val="16"/>
                <w:highlight w:val="lightGray"/>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843" w:type="dxa"/>
            <w:gridSpan w:val="2"/>
            <w:tcBorders>
              <w:top w:val="single" w:sz="8" w:space="0" w:color="auto"/>
              <w:left w:val="single" w:sz="8" w:space="0" w:color="auto"/>
              <w:bottom w:val="single" w:sz="8" w:space="0" w:color="auto"/>
              <w:right w:val="nil"/>
            </w:tcBorders>
            <w:shd w:val="clear" w:color="auto" w:fill="auto"/>
            <w:noWrap/>
            <w:vAlign w:val="center"/>
          </w:tcPr>
          <w:p w14:paraId="4A322785" w14:textId="5FE52A43" w:rsidR="002E3D29" w:rsidRPr="002A00C3" w:rsidRDefault="009F4C64" w:rsidP="009F4C6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984" w:type="dxa"/>
            <w:gridSpan w:val="4"/>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69632E" w:rsidRPr="00637D8C" w14:paraId="46BD7FD8" w14:textId="77777777" w:rsidTr="00237ED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1" w:type="dxa"/>
            <w:gridSpan w:val="3"/>
            <w:tcBorders>
              <w:top w:val="nil"/>
              <w:left w:val="nil"/>
              <w:bottom w:val="single" w:sz="8" w:space="0" w:color="auto"/>
              <w:right w:val="single" w:sz="8" w:space="0" w:color="auto"/>
            </w:tcBorders>
            <w:shd w:val="clear" w:color="auto" w:fill="auto"/>
            <w:noWrap/>
            <w:vAlign w:val="center"/>
            <w:hideMark/>
          </w:tcPr>
          <w:p w14:paraId="368405C2" w14:textId="368C197D" w:rsidR="0069632E" w:rsidRPr="002A00C3" w:rsidRDefault="000F142D" w:rsidP="00A91B5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Dr</w:t>
            </w:r>
            <w:r w:rsidR="0069632E">
              <w:rPr>
                <w:rFonts w:ascii="Calibri" w:eastAsia="Times New Roman" w:hAnsi="Calibri" w:cs="Times New Roman"/>
                <w:color w:val="000000"/>
                <w:sz w:val="16"/>
                <w:szCs w:val="16"/>
                <w:lang w:val="en-GB" w:eastAsia="en-GB"/>
              </w:rPr>
              <w:t xml:space="preserve"> </w:t>
            </w:r>
            <w:r w:rsidR="00A91B57">
              <w:rPr>
                <w:rFonts w:ascii="Calibri" w:eastAsia="Times New Roman" w:hAnsi="Calibri" w:cs="Times New Roman"/>
                <w:color w:val="000000"/>
                <w:sz w:val="16"/>
                <w:szCs w:val="16"/>
                <w:lang w:val="en-GB" w:eastAsia="en-GB"/>
              </w:rPr>
              <w:t>Stanisław Ślusarczyk</w:t>
            </w:r>
          </w:p>
        </w:tc>
        <w:tc>
          <w:tcPr>
            <w:tcW w:w="1843" w:type="dxa"/>
            <w:gridSpan w:val="2"/>
            <w:tcBorders>
              <w:top w:val="nil"/>
              <w:left w:val="single" w:sz="8" w:space="0" w:color="auto"/>
              <w:bottom w:val="single" w:sz="8" w:space="0" w:color="auto"/>
              <w:right w:val="nil"/>
            </w:tcBorders>
            <w:shd w:val="clear" w:color="auto" w:fill="auto"/>
            <w:noWrap/>
            <w:vAlign w:val="center"/>
            <w:hideMark/>
          </w:tcPr>
          <w:p w14:paraId="334177C3" w14:textId="0DEE98C3" w:rsidR="0069632E" w:rsidRPr="002A00C3" w:rsidRDefault="00A91B57" w:rsidP="0069632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t>sslusarczyk</w:t>
            </w:r>
            <w:r w:rsidR="0069632E" w:rsidRPr="00D53480">
              <w:rPr>
                <w:rFonts w:ascii="Calibri" w:eastAsia="Times New Roman" w:hAnsi="Calibri" w:cs="Times New Roman"/>
                <w:sz w:val="16"/>
                <w:szCs w:val="16"/>
                <w:lang w:val="en-GB" w:eastAsia="en-GB"/>
              </w:rPr>
              <w:t>@msl.com.pl</w:t>
            </w:r>
          </w:p>
        </w:tc>
        <w:tc>
          <w:tcPr>
            <w:tcW w:w="1984" w:type="dxa"/>
            <w:gridSpan w:val="4"/>
            <w:tcBorders>
              <w:top w:val="nil"/>
              <w:left w:val="single" w:sz="8" w:space="0" w:color="auto"/>
              <w:bottom w:val="single" w:sz="8" w:space="0" w:color="auto"/>
              <w:right w:val="nil"/>
            </w:tcBorders>
            <w:shd w:val="clear" w:color="auto" w:fill="auto"/>
            <w:noWrap/>
            <w:vAlign w:val="center"/>
            <w:hideMark/>
          </w:tcPr>
          <w:p w14:paraId="719C431D" w14:textId="33AF0928" w:rsidR="0069632E" w:rsidRPr="00952528" w:rsidRDefault="0069632E" w:rsidP="00A91B57">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 xml:space="preserve">The </w:t>
            </w:r>
            <w:r w:rsidR="00A91B57">
              <w:rPr>
                <w:rFonts w:ascii="Calibri" w:eastAsia="Times New Roman" w:hAnsi="Calibri" w:cs="Times New Roman"/>
                <w:i/>
                <w:color w:val="000000"/>
                <w:sz w:val="16"/>
                <w:szCs w:val="16"/>
                <w:lang w:val="en-GB" w:eastAsia="en-GB"/>
              </w:rPr>
              <w:t>Dean</w:t>
            </w:r>
            <w:r>
              <w:rPr>
                <w:rFonts w:ascii="Calibri" w:eastAsia="Times New Roman" w:hAnsi="Calibri" w:cs="Times New Roman"/>
                <w:i/>
                <w:color w:val="000000"/>
                <w:sz w:val="16"/>
                <w:szCs w:val="16"/>
                <w:lang w:val="en-GB" w:eastAsia="en-GB"/>
              </w:rPr>
              <w:t xml:space="preserve"> of the Logistics </w:t>
            </w:r>
            <w:r>
              <w:rPr>
                <w:rFonts w:ascii="Calibri" w:eastAsia="Times New Roman" w:hAnsi="Calibri" w:cs="Times New Roman"/>
                <w:i/>
                <w:color w:val="000000"/>
                <w:sz w:val="16"/>
                <w:szCs w:val="16"/>
                <w:lang w:val="en-GB" w:eastAsia="en-GB"/>
              </w:rPr>
              <w:lastRenderedPageBreak/>
              <w:t>and Transport Department</w:t>
            </w:r>
          </w:p>
        </w:tc>
        <w:tc>
          <w:tcPr>
            <w:tcW w:w="1276"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69632E" w:rsidRPr="002A00C3" w:rsidRDefault="0069632E" w:rsidP="0069632E">
            <w:pPr>
              <w:spacing w:after="0" w:line="240" w:lineRule="auto"/>
              <w:jc w:val="center"/>
              <w:rPr>
                <w:rFonts w:ascii="Calibri" w:eastAsia="Times New Roman" w:hAnsi="Calibri" w:cs="Times New Roman"/>
                <w:b/>
                <w:bCs/>
                <w:color w:val="000000"/>
                <w:sz w:val="16"/>
                <w:szCs w:val="16"/>
                <w:lang w:val="en-GB" w:eastAsia="en-GB"/>
              </w:rPr>
            </w:pPr>
          </w:p>
        </w:tc>
      </w:tr>
      <w:tr w:rsidR="0069632E" w:rsidRPr="00637D8C" w14:paraId="7381CAA6" w14:textId="77777777" w:rsidTr="00237ED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1981" w:type="dxa"/>
            <w:gridSpan w:val="3"/>
            <w:tcBorders>
              <w:top w:val="nil"/>
              <w:left w:val="nil"/>
              <w:bottom w:val="double" w:sz="6" w:space="0" w:color="auto"/>
              <w:right w:val="single" w:sz="8" w:space="0" w:color="auto"/>
            </w:tcBorders>
            <w:shd w:val="clear" w:color="auto" w:fill="auto"/>
            <w:noWrap/>
            <w:vAlign w:val="center"/>
          </w:tcPr>
          <w:p w14:paraId="60EF1390" w14:textId="6110E67D"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nil"/>
              <w:left w:val="single" w:sz="8" w:space="0" w:color="auto"/>
              <w:bottom w:val="double" w:sz="6" w:space="0" w:color="auto"/>
              <w:right w:val="nil"/>
            </w:tcBorders>
            <w:shd w:val="clear" w:color="auto" w:fill="auto"/>
            <w:noWrap/>
            <w:vAlign w:val="center"/>
          </w:tcPr>
          <w:p w14:paraId="5EFB6FF0" w14:textId="057B2A42"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p>
        </w:tc>
        <w:tc>
          <w:tcPr>
            <w:tcW w:w="1984" w:type="dxa"/>
            <w:gridSpan w:val="4"/>
            <w:tcBorders>
              <w:top w:val="nil"/>
              <w:left w:val="single" w:sz="8" w:space="0" w:color="auto"/>
              <w:bottom w:val="double" w:sz="6" w:space="0" w:color="auto"/>
              <w:right w:val="nil"/>
            </w:tcBorders>
            <w:shd w:val="clear" w:color="auto" w:fill="auto"/>
            <w:noWrap/>
            <w:vAlign w:val="center"/>
          </w:tcPr>
          <w:p w14:paraId="6F023CC0" w14:textId="0185CFA2"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69632E" w:rsidRPr="002A00C3" w:rsidRDefault="0069632E" w:rsidP="0069632E">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F472B6">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F472B6" w:rsidRPr="00637D8C" w14:paraId="473E237D" w14:textId="77777777" w:rsidTr="009F6147">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7D413F9A"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4B31FCB1" w14:textId="77777777" w:rsidR="00F472B6" w:rsidRPr="002A00C3" w:rsidRDefault="00F472B6" w:rsidP="009F614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57B7F4FB" w14:textId="77777777" w:rsidR="00F472B6" w:rsidRPr="002A00C3" w:rsidRDefault="00F472B6" w:rsidP="009F61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F472B6" w:rsidRPr="00637D8C" w14:paraId="6F445853" w14:textId="77777777" w:rsidTr="009F6147">
        <w:trPr>
          <w:trHeight w:val="677"/>
        </w:trPr>
        <w:tc>
          <w:tcPr>
            <w:tcW w:w="1002" w:type="dxa"/>
            <w:tcBorders>
              <w:top w:val="nil"/>
              <w:left w:val="double" w:sz="6" w:space="0" w:color="auto"/>
              <w:bottom w:val="nil"/>
              <w:right w:val="single" w:sz="8" w:space="0" w:color="auto"/>
            </w:tcBorders>
            <w:shd w:val="clear" w:color="auto" w:fill="auto"/>
            <w:vAlign w:val="center"/>
            <w:hideMark/>
          </w:tcPr>
          <w:p w14:paraId="35E4583D"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419F03C"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4221D9A1"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27A6D94B"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6EAE9FD"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D1F5D49"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74A9335"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Odwoanieprzypisukocowego"/>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02FE425B"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472B6" w:rsidRPr="002A00C3" w14:paraId="79DA40C8" w14:textId="77777777" w:rsidTr="009F6147">
        <w:trPr>
          <w:trHeight w:val="165"/>
        </w:trPr>
        <w:tc>
          <w:tcPr>
            <w:tcW w:w="1002" w:type="dxa"/>
            <w:tcBorders>
              <w:top w:val="nil"/>
              <w:left w:val="double" w:sz="6" w:space="0" w:color="auto"/>
              <w:bottom w:val="nil"/>
              <w:right w:val="single" w:sz="8" w:space="0" w:color="auto"/>
            </w:tcBorders>
            <w:shd w:val="clear" w:color="auto" w:fill="auto"/>
            <w:noWrap/>
            <w:vAlign w:val="bottom"/>
            <w:hideMark/>
          </w:tcPr>
          <w:p w14:paraId="2BFD5BFF"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31BF0926"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08CEC389"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7F30123E" w14:textId="77777777" w:rsidR="00F472B6" w:rsidRPr="002A00C3" w:rsidRDefault="005B192E"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7238CC8E" w14:textId="77777777" w:rsidR="00F472B6" w:rsidRPr="002A00C3" w:rsidRDefault="005B192E"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F472B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080C637E"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5E518EA5"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2B6" w:rsidRPr="002A00C3" w14:paraId="17D06F80"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44F427A0"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A0FF69"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C735AA0"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0689327" w14:textId="77777777" w:rsidR="00F472B6" w:rsidRPr="002A00C3" w:rsidRDefault="005B192E"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6E20FB7" w14:textId="77777777" w:rsidR="00F472B6" w:rsidRPr="002A00C3" w:rsidRDefault="005B192E"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0981C370"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52335F00"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2B6" w:rsidRPr="002A00C3" w14:paraId="3885134D"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tcPr>
          <w:p w14:paraId="32523594"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6DE2B76"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4360649"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79C161C" w14:textId="77777777" w:rsidR="00F472B6" w:rsidRDefault="005B192E"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40034251"/>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A08DFC1" w14:textId="77777777" w:rsidR="00F472B6" w:rsidRDefault="005B192E"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76123524"/>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17CAFB4"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776D55E4"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r w:rsidR="00F472B6" w:rsidRPr="002A00C3" w14:paraId="1DD927D9"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tcPr>
          <w:p w14:paraId="64423408"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AD3068C"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CAF1B6C"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4BBF406" w14:textId="77777777" w:rsidR="00F472B6" w:rsidRDefault="005B192E"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7753717"/>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98D5257" w14:textId="77777777" w:rsidR="00F472B6" w:rsidRDefault="005B192E"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3136344"/>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D9C8403"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4881279A"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r w:rsidR="00F472B6" w:rsidRPr="002A00C3" w14:paraId="764E6032"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tcPr>
          <w:p w14:paraId="2EDA6EB3"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CD58BB8"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75DB847"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17382F6" w14:textId="77777777" w:rsidR="00F472B6" w:rsidRDefault="005B192E"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8501545"/>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7740B48" w14:textId="77777777" w:rsidR="00F472B6" w:rsidRDefault="005B192E"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31185441"/>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9E1A2EC"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50340270"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r w:rsidR="00F472B6" w:rsidRPr="002A00C3" w14:paraId="1C337973"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tcPr>
          <w:p w14:paraId="37CD5261"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ADE2296"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6E1BC0C"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CF7CCE2" w14:textId="77777777" w:rsidR="00F472B6" w:rsidRDefault="005B192E"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7171663"/>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97BE09A" w14:textId="77777777" w:rsidR="00F472B6" w:rsidRDefault="005B192E"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71493993"/>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064605E"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45D1C9B2"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r w:rsidR="00F472B6" w:rsidRPr="002A00C3" w14:paraId="45D56D2B"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tcPr>
          <w:p w14:paraId="7DC6E4B3"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240A282"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4A73C42"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EBF5A15" w14:textId="77777777" w:rsidR="00F472B6" w:rsidRDefault="005B192E"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01463656"/>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DEFDAFB" w14:textId="77777777" w:rsidR="00F472B6" w:rsidRDefault="005B192E"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134117"/>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5B092B2"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51F88364"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r w:rsidR="00F472B6" w:rsidRPr="002A00C3" w14:paraId="19A004AC" w14:textId="77777777" w:rsidTr="009F6147">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7C9DC4B"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61502A4"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F12F570"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55EBBCE" w14:textId="77777777" w:rsidR="00F472B6" w:rsidRDefault="005B192E"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21238550"/>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E5799E3" w14:textId="77777777" w:rsidR="00F472B6" w:rsidRDefault="005B192E"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2453771"/>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61B78150"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double" w:sz="6" w:space="0" w:color="auto"/>
              <w:right w:val="double" w:sz="6" w:space="0" w:color="000000"/>
            </w:tcBorders>
            <w:shd w:val="clear" w:color="auto" w:fill="auto"/>
            <w:vAlign w:val="bottom"/>
          </w:tcPr>
          <w:p w14:paraId="57E8D0D3"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bl>
    <w:p w14:paraId="2AE0020B" w14:textId="77777777" w:rsidR="00F472B6" w:rsidRDefault="00F472B6" w:rsidP="00F472B6">
      <w:pPr>
        <w:spacing w:after="0"/>
        <w:rPr>
          <w:lang w:val="en-GB"/>
        </w:rPr>
      </w:pPr>
    </w:p>
    <w:p w14:paraId="6EBB2561" w14:textId="77777777" w:rsidR="00F472B6" w:rsidRPr="002A00C3" w:rsidRDefault="00F472B6" w:rsidP="00F472B6">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F472B6" w:rsidRPr="00637D8C" w14:paraId="6DF45E90" w14:textId="77777777" w:rsidTr="009F6147">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C95DBB9"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C1B07D2" w14:textId="77777777" w:rsidR="00F472B6" w:rsidRPr="002A00C3" w:rsidRDefault="00F472B6" w:rsidP="009F614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7407E54B" w14:textId="77777777" w:rsidR="00F472B6" w:rsidRPr="002A00C3" w:rsidRDefault="00F472B6" w:rsidP="009F61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F472B6" w:rsidRPr="00637D8C" w14:paraId="0AC64C23" w14:textId="77777777" w:rsidTr="009F6147">
        <w:trPr>
          <w:trHeight w:val="773"/>
        </w:trPr>
        <w:tc>
          <w:tcPr>
            <w:tcW w:w="989" w:type="dxa"/>
            <w:tcBorders>
              <w:top w:val="nil"/>
              <w:left w:val="double" w:sz="6" w:space="0" w:color="auto"/>
              <w:bottom w:val="nil"/>
              <w:right w:val="single" w:sz="8" w:space="0" w:color="auto"/>
            </w:tcBorders>
            <w:shd w:val="clear" w:color="auto" w:fill="auto"/>
            <w:vAlign w:val="center"/>
            <w:hideMark/>
          </w:tcPr>
          <w:p w14:paraId="52DC9EF1"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74CA5B4A"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1D1AA0"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1931F9B"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430289F"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6930ECA"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2AB351C"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p w14:paraId="4D211F9B"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472B6" w:rsidRPr="002A00C3" w14:paraId="0D5E5070" w14:textId="77777777" w:rsidTr="009F6147">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7463917C"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D139C9"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7A291B0"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2BBD338" w14:textId="77777777" w:rsidR="00F472B6" w:rsidRPr="002A00C3" w:rsidRDefault="005B192E"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472B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AA2F3B8" w14:textId="77777777" w:rsidR="00F472B6" w:rsidRPr="002A00C3" w:rsidRDefault="005B192E"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86CB4BB"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2B6" w:rsidRPr="002A00C3" w14:paraId="3D30AD64"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76409EBE"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16D8DC"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F8A30E3"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3823A73" w14:textId="77777777" w:rsidR="00F472B6" w:rsidRPr="002A00C3" w:rsidRDefault="005B192E"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472B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6091A47" w14:textId="77777777" w:rsidR="00F472B6" w:rsidRPr="002A00C3" w:rsidRDefault="005B192E"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472B6"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6420117"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2B6" w:rsidRPr="002A00C3" w14:paraId="69925033"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tcPr>
          <w:p w14:paraId="0F78AD99"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3A87903"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13724EF"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B90AB2F" w14:textId="77777777" w:rsidR="00F472B6" w:rsidRDefault="005B192E"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53078852"/>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803F30E" w14:textId="77777777" w:rsidR="00F472B6" w:rsidRDefault="005B192E"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10674350"/>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A9036C7"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r w:rsidR="00F472B6" w:rsidRPr="002A00C3" w14:paraId="6AC6771D"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tcPr>
          <w:p w14:paraId="2D1BA18D"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8115CB7"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D1E9EB0"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ABAA758" w14:textId="77777777" w:rsidR="00F472B6" w:rsidRDefault="005B192E"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53721964"/>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5B2B9E6" w14:textId="77777777" w:rsidR="00F472B6" w:rsidRDefault="005B192E"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83124552"/>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492B213"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r w:rsidR="00F472B6" w:rsidRPr="002A00C3" w14:paraId="662EB5BC"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tcPr>
          <w:p w14:paraId="5AD4892C"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69F3DB8"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60F826D"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C0B6D7B" w14:textId="77777777" w:rsidR="00F472B6" w:rsidRDefault="005B192E"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669115"/>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D73F860" w14:textId="77777777" w:rsidR="00F472B6" w:rsidRDefault="005B192E"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64724093"/>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50C5BE9"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r w:rsidR="00F472B6" w:rsidRPr="002A00C3" w14:paraId="3E4873E3"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tcPr>
          <w:p w14:paraId="28FEE110"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50CEEA4"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C2BDC85"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B7DD70" w14:textId="77777777" w:rsidR="00F472B6" w:rsidRDefault="005B192E"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23831829"/>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DB70D18" w14:textId="77777777" w:rsidR="00F472B6" w:rsidRDefault="005B192E"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4372186"/>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27E31C8"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r w:rsidR="00F472B6" w:rsidRPr="002A00C3" w14:paraId="2FE11D77"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tcPr>
          <w:p w14:paraId="7C92A813"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146E53A"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7D4B385"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F7B9CC" w14:textId="77777777" w:rsidR="00F472B6" w:rsidRDefault="005B192E"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9674278"/>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B9FC810" w14:textId="77777777" w:rsidR="00F472B6" w:rsidRDefault="005B192E"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4034444"/>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BCAD883"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r w:rsidR="00F472B6" w:rsidRPr="002A00C3" w14:paraId="08295992" w14:textId="77777777" w:rsidTr="009F6147">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6A342C14"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E8BF0E7"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9A5AE81"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4244396" w14:textId="77777777" w:rsidR="00F472B6" w:rsidRDefault="005B192E"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45032066"/>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E419839" w14:textId="77777777" w:rsidR="00F472B6" w:rsidRDefault="005B192E"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2443579"/>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6579AE87"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bl>
    <w:p w14:paraId="374C230B" w14:textId="77777777" w:rsidR="00784E7F" w:rsidRDefault="00784E7F" w:rsidP="00F472B6">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5FFED9DD" w:rsidR="00D363A9" w:rsidRPr="009A1036" w:rsidRDefault="00D363A9" w:rsidP="00360D86">
      <w:pPr>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4854E" w14:textId="77777777" w:rsidR="000911E7" w:rsidRDefault="000911E7" w:rsidP="00261299">
      <w:pPr>
        <w:spacing w:after="0" w:line="240" w:lineRule="auto"/>
      </w:pPr>
      <w:r>
        <w:separator/>
      </w:r>
    </w:p>
  </w:endnote>
  <w:endnote w:type="continuationSeparator" w:id="0">
    <w:p w14:paraId="41899777" w14:textId="77777777" w:rsidR="000911E7" w:rsidRDefault="000911E7" w:rsidP="00261299">
      <w:pPr>
        <w:spacing w:after="0" w:line="240" w:lineRule="auto"/>
      </w:pPr>
      <w:r>
        <w:continuationSeparator/>
      </w:r>
    </w:p>
  </w:endnote>
  <w:endnote w:id="1">
    <w:p w14:paraId="57BCAC37" w14:textId="77777777" w:rsidR="00CA04BA" w:rsidRPr="00114066" w:rsidRDefault="00CA04BA"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01FE6DD" w14:textId="77777777" w:rsidR="00CA04BA" w:rsidRPr="00114066" w:rsidRDefault="00CA04BA"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48BAD58D" w14:textId="77777777" w:rsidR="00CA04BA" w:rsidRPr="00114066" w:rsidRDefault="00CA04BA"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34893A11" w14:textId="77777777" w:rsidR="00CA04BA" w:rsidRPr="00114066" w:rsidRDefault="00CA04BA"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D2D1352" w14:textId="77777777" w:rsidR="00CA04BA" w:rsidRPr="00114066" w:rsidRDefault="00CA04BA"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224D0194" w14:textId="77777777" w:rsidR="00824861" w:rsidRPr="00114066" w:rsidRDefault="00824861" w:rsidP="00824861">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69632E" w:rsidRPr="00114066" w:rsidRDefault="0069632E"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69632E" w:rsidRPr="00114066" w:rsidRDefault="0069632E"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1044E3" w14:textId="77777777" w:rsidR="00F472B6" w:rsidRPr="00114066" w:rsidRDefault="00F472B6" w:rsidP="00F472B6">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F472B6" w:rsidRPr="009E102A" w14:paraId="747B79E4"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82FA9C2" w14:textId="77777777" w:rsidR="00F472B6" w:rsidRPr="00114066" w:rsidRDefault="00F472B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77904387" w14:textId="77777777" w:rsidR="00F472B6" w:rsidRPr="00114066" w:rsidRDefault="00F472B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F472B6" w:rsidRPr="002E3D29" w14:paraId="5173309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00016BD"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E7534B0"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F472B6" w:rsidRPr="002E3D29" w14:paraId="7787EB61" w14:textId="77777777" w:rsidTr="00DC00DC">
        <w:tc>
          <w:tcPr>
            <w:tcW w:w="7229" w:type="dxa"/>
            <w:tcBorders>
              <w:top w:val="nil"/>
              <w:left w:val="single" w:sz="12" w:space="0" w:color="000000"/>
              <w:bottom w:val="nil"/>
              <w:right w:val="single" w:sz="12" w:space="0" w:color="000000"/>
            </w:tcBorders>
            <w:shd w:val="clear" w:color="auto" w:fill="auto"/>
          </w:tcPr>
          <w:p w14:paraId="4B1BAC81"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FB5ABAC"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F472B6" w:rsidRPr="00833616" w14:paraId="50475135" w14:textId="77777777" w:rsidTr="00DC00DC">
        <w:tc>
          <w:tcPr>
            <w:tcW w:w="7229" w:type="dxa"/>
            <w:tcBorders>
              <w:top w:val="nil"/>
              <w:left w:val="single" w:sz="12" w:space="0" w:color="000000"/>
              <w:bottom w:val="nil"/>
              <w:right w:val="single" w:sz="12" w:space="0" w:color="000000"/>
            </w:tcBorders>
            <w:shd w:val="clear" w:color="auto" w:fill="auto"/>
          </w:tcPr>
          <w:p w14:paraId="345DD8DB" w14:textId="77777777" w:rsidR="00F472B6" w:rsidRPr="00114066" w:rsidRDefault="00F472B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0F5523B3"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F472B6" w:rsidRPr="00833616" w14:paraId="30579C73"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B034D85" w14:textId="77777777" w:rsidR="00F472B6" w:rsidRPr="00114066" w:rsidRDefault="00F472B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8C1DD68"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p>
        </w:tc>
      </w:tr>
    </w:tbl>
    <w:p w14:paraId="2C19AE10" w14:textId="77777777" w:rsidR="00F472B6" w:rsidRPr="00DC3994" w:rsidRDefault="00F472B6" w:rsidP="00F472B6">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5B192E">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B8B0C" w14:textId="77777777" w:rsidR="000911E7" w:rsidRDefault="000911E7" w:rsidP="00261299">
      <w:pPr>
        <w:spacing w:after="0" w:line="240" w:lineRule="auto"/>
      </w:pPr>
      <w:r>
        <w:separator/>
      </w:r>
    </w:p>
  </w:footnote>
  <w:footnote w:type="continuationSeparator" w:id="0">
    <w:p w14:paraId="70133D80" w14:textId="77777777" w:rsidR="000911E7" w:rsidRDefault="000911E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75FCF1A6"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03CF69FD">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6BE035C4"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ED4377" w:rsidRPr="00053AF0">
                            <w:rPr>
                              <w:rFonts w:ascii="Verdana" w:hAnsi="Verdana"/>
                              <w:b/>
                              <w:i/>
                              <w:color w:val="003CB4"/>
                              <w:sz w:val="16"/>
                              <w:szCs w:val="16"/>
                              <w:highlight w:val="yellow"/>
                              <w:lang w:val="en-GB"/>
                            </w:rPr>
                            <w:t>[</w:t>
                          </w:r>
                          <w:r w:rsidR="00E963F2">
                            <w:rPr>
                              <w:rFonts w:ascii="Verdana" w:hAnsi="Verdana"/>
                              <w:b/>
                              <w:i/>
                              <w:color w:val="003CB4"/>
                              <w:sz w:val="16"/>
                              <w:szCs w:val="16"/>
                              <w:highlight w:val="yellow"/>
                              <w:lang w:val="en-GB"/>
                            </w:rPr>
                            <w:t>Name SURNAME</w:t>
                          </w:r>
                          <w:r w:rsidR="00ED4377" w:rsidRPr="00053AF0">
                            <w:rPr>
                              <w:rFonts w:ascii="Verdana" w:hAnsi="Verdana"/>
                              <w:b/>
                              <w:i/>
                              <w:color w:val="003CB4"/>
                              <w:sz w:val="16"/>
                              <w:szCs w:val="16"/>
                              <w:highlight w:val="yellow"/>
                              <w:lang w:val="en-GB"/>
                            </w:rPr>
                            <w:t>]</w:t>
                          </w:r>
                        </w:p>
                        <w:p w14:paraId="02FEB6D4" w14:textId="10B947B9" w:rsidR="00774BD5" w:rsidRPr="00637D8C" w:rsidRDefault="005B192E"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w:t>
                          </w:r>
                          <w:r w:rsidR="00774BD5" w:rsidRPr="00637D8C">
                            <w:rPr>
                              <w:rFonts w:ascii="Verdana" w:hAnsi="Verdana"/>
                              <w:b/>
                              <w:i/>
                              <w:color w:val="003CB4"/>
                              <w:sz w:val="16"/>
                              <w:szCs w:val="16"/>
                              <w:lang w:val="en-GB"/>
                            </w:rPr>
                            <w:t>/20</w:t>
                          </w:r>
                          <w:r>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6BE035C4"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ED4377" w:rsidRPr="00053AF0">
                      <w:rPr>
                        <w:rFonts w:ascii="Verdana" w:hAnsi="Verdana"/>
                        <w:b/>
                        <w:i/>
                        <w:color w:val="003CB4"/>
                        <w:sz w:val="16"/>
                        <w:szCs w:val="16"/>
                        <w:highlight w:val="yellow"/>
                        <w:lang w:val="en-GB"/>
                      </w:rPr>
                      <w:t>[</w:t>
                    </w:r>
                    <w:r w:rsidR="00E963F2">
                      <w:rPr>
                        <w:rFonts w:ascii="Verdana" w:hAnsi="Verdana"/>
                        <w:b/>
                        <w:i/>
                        <w:color w:val="003CB4"/>
                        <w:sz w:val="16"/>
                        <w:szCs w:val="16"/>
                        <w:highlight w:val="yellow"/>
                        <w:lang w:val="en-GB"/>
                      </w:rPr>
                      <w:t>Name SURNAME</w:t>
                    </w:r>
                    <w:r w:rsidR="00ED4377" w:rsidRPr="00053AF0">
                      <w:rPr>
                        <w:rFonts w:ascii="Verdana" w:hAnsi="Verdana"/>
                        <w:b/>
                        <w:i/>
                        <w:color w:val="003CB4"/>
                        <w:sz w:val="16"/>
                        <w:szCs w:val="16"/>
                        <w:highlight w:val="yellow"/>
                        <w:lang w:val="en-GB"/>
                      </w:rPr>
                      <w:t>]</w:t>
                    </w:r>
                  </w:p>
                  <w:p w14:paraId="02FEB6D4" w14:textId="10B947B9" w:rsidR="00774BD5" w:rsidRPr="00637D8C" w:rsidRDefault="005B192E"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w:t>
                    </w:r>
                    <w:r w:rsidR="00774BD5" w:rsidRPr="00637D8C">
                      <w:rPr>
                        <w:rFonts w:ascii="Verdana" w:hAnsi="Verdana"/>
                        <w:b/>
                        <w:i/>
                        <w:color w:val="003CB4"/>
                        <w:sz w:val="16"/>
                        <w:szCs w:val="16"/>
                        <w:lang w:val="en-GB"/>
                      </w:rPr>
                      <w:t>/20</w:t>
                    </w:r>
                    <w:r>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AF0"/>
    <w:rsid w:val="00061C0A"/>
    <w:rsid w:val="00063CB5"/>
    <w:rsid w:val="00064726"/>
    <w:rsid w:val="00064D8B"/>
    <w:rsid w:val="00064F6B"/>
    <w:rsid w:val="00070724"/>
    <w:rsid w:val="000713EC"/>
    <w:rsid w:val="00073625"/>
    <w:rsid w:val="00076666"/>
    <w:rsid w:val="00080C65"/>
    <w:rsid w:val="00084E1B"/>
    <w:rsid w:val="00087A34"/>
    <w:rsid w:val="000911E7"/>
    <w:rsid w:val="000939C4"/>
    <w:rsid w:val="0009420D"/>
    <w:rsid w:val="000A2AA5"/>
    <w:rsid w:val="000B0109"/>
    <w:rsid w:val="000B651D"/>
    <w:rsid w:val="000B6A2D"/>
    <w:rsid w:val="000B7386"/>
    <w:rsid w:val="000D40CC"/>
    <w:rsid w:val="000D4175"/>
    <w:rsid w:val="000D7CA8"/>
    <w:rsid w:val="000E02FB"/>
    <w:rsid w:val="000E0A01"/>
    <w:rsid w:val="000E3785"/>
    <w:rsid w:val="000E778E"/>
    <w:rsid w:val="000F0EEB"/>
    <w:rsid w:val="000F142D"/>
    <w:rsid w:val="000F6918"/>
    <w:rsid w:val="000F7889"/>
    <w:rsid w:val="001026FA"/>
    <w:rsid w:val="00105D16"/>
    <w:rsid w:val="00111A37"/>
    <w:rsid w:val="0011351A"/>
    <w:rsid w:val="00113CA6"/>
    <w:rsid w:val="00114066"/>
    <w:rsid w:val="00115B02"/>
    <w:rsid w:val="001176D1"/>
    <w:rsid w:val="00123600"/>
    <w:rsid w:val="00126E26"/>
    <w:rsid w:val="00131066"/>
    <w:rsid w:val="00135864"/>
    <w:rsid w:val="0014141C"/>
    <w:rsid w:val="00142604"/>
    <w:rsid w:val="00143E5F"/>
    <w:rsid w:val="0014424B"/>
    <w:rsid w:val="00144580"/>
    <w:rsid w:val="00147315"/>
    <w:rsid w:val="001545E7"/>
    <w:rsid w:val="001546A4"/>
    <w:rsid w:val="00154892"/>
    <w:rsid w:val="00161F46"/>
    <w:rsid w:val="00172572"/>
    <w:rsid w:val="0017365A"/>
    <w:rsid w:val="00173B3B"/>
    <w:rsid w:val="001741C6"/>
    <w:rsid w:val="001828BD"/>
    <w:rsid w:val="00182B1F"/>
    <w:rsid w:val="00182EE3"/>
    <w:rsid w:val="001835F3"/>
    <w:rsid w:val="001856BE"/>
    <w:rsid w:val="00197F9F"/>
    <w:rsid w:val="001A18A2"/>
    <w:rsid w:val="001A1C71"/>
    <w:rsid w:val="001A50C1"/>
    <w:rsid w:val="001B6503"/>
    <w:rsid w:val="001C262C"/>
    <w:rsid w:val="001C4D7F"/>
    <w:rsid w:val="001C5DFF"/>
    <w:rsid w:val="001C775D"/>
    <w:rsid w:val="001C7CAF"/>
    <w:rsid w:val="001D1112"/>
    <w:rsid w:val="001D4D0B"/>
    <w:rsid w:val="001E1757"/>
    <w:rsid w:val="001E2D41"/>
    <w:rsid w:val="001E3576"/>
    <w:rsid w:val="001E4276"/>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37ED3"/>
    <w:rsid w:val="002417FC"/>
    <w:rsid w:val="00243B59"/>
    <w:rsid w:val="00245C13"/>
    <w:rsid w:val="00250045"/>
    <w:rsid w:val="00256DE8"/>
    <w:rsid w:val="00261299"/>
    <w:rsid w:val="00264910"/>
    <w:rsid w:val="0026685E"/>
    <w:rsid w:val="00267784"/>
    <w:rsid w:val="0027260A"/>
    <w:rsid w:val="00276432"/>
    <w:rsid w:val="0028043D"/>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5BCA"/>
    <w:rsid w:val="00300379"/>
    <w:rsid w:val="003027C2"/>
    <w:rsid w:val="0030397D"/>
    <w:rsid w:val="00306148"/>
    <w:rsid w:val="0030662F"/>
    <w:rsid w:val="00320D9D"/>
    <w:rsid w:val="003239B8"/>
    <w:rsid w:val="003252E6"/>
    <w:rsid w:val="00326105"/>
    <w:rsid w:val="00335274"/>
    <w:rsid w:val="003378A2"/>
    <w:rsid w:val="00340EC2"/>
    <w:rsid w:val="00340ED6"/>
    <w:rsid w:val="003416BC"/>
    <w:rsid w:val="00341C40"/>
    <w:rsid w:val="0034461D"/>
    <w:rsid w:val="003558C9"/>
    <w:rsid w:val="00356AC4"/>
    <w:rsid w:val="00357189"/>
    <w:rsid w:val="00360D86"/>
    <w:rsid w:val="00361867"/>
    <w:rsid w:val="00362603"/>
    <w:rsid w:val="00362830"/>
    <w:rsid w:val="00370CEF"/>
    <w:rsid w:val="00373755"/>
    <w:rsid w:val="003753CB"/>
    <w:rsid w:val="00376531"/>
    <w:rsid w:val="00383556"/>
    <w:rsid w:val="00385EA1"/>
    <w:rsid w:val="00387F88"/>
    <w:rsid w:val="00397A51"/>
    <w:rsid w:val="003A165A"/>
    <w:rsid w:val="003A26B2"/>
    <w:rsid w:val="003A7429"/>
    <w:rsid w:val="003B3110"/>
    <w:rsid w:val="003B34EF"/>
    <w:rsid w:val="003C6D2D"/>
    <w:rsid w:val="003C6DE4"/>
    <w:rsid w:val="003C78F6"/>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25F8"/>
    <w:rsid w:val="00443BF5"/>
    <w:rsid w:val="00452C45"/>
    <w:rsid w:val="0045383A"/>
    <w:rsid w:val="004541D6"/>
    <w:rsid w:val="0045457A"/>
    <w:rsid w:val="00455A4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14B3"/>
    <w:rsid w:val="004B6426"/>
    <w:rsid w:val="004C300E"/>
    <w:rsid w:val="004C42DE"/>
    <w:rsid w:val="004C4684"/>
    <w:rsid w:val="004D2F6F"/>
    <w:rsid w:val="004D31F9"/>
    <w:rsid w:val="004D524B"/>
    <w:rsid w:val="004E1BEE"/>
    <w:rsid w:val="004E5157"/>
    <w:rsid w:val="004E7B23"/>
    <w:rsid w:val="004F6083"/>
    <w:rsid w:val="00503287"/>
    <w:rsid w:val="005118BF"/>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4801"/>
    <w:rsid w:val="005653FD"/>
    <w:rsid w:val="00565559"/>
    <w:rsid w:val="00567EA5"/>
    <w:rsid w:val="0058394D"/>
    <w:rsid w:val="00583E7E"/>
    <w:rsid w:val="00587772"/>
    <w:rsid w:val="00590DCD"/>
    <w:rsid w:val="005A4086"/>
    <w:rsid w:val="005A4350"/>
    <w:rsid w:val="005A58B4"/>
    <w:rsid w:val="005A622A"/>
    <w:rsid w:val="005A6376"/>
    <w:rsid w:val="005B0E7A"/>
    <w:rsid w:val="005B176D"/>
    <w:rsid w:val="005B192E"/>
    <w:rsid w:val="005C0D84"/>
    <w:rsid w:val="005C2D3A"/>
    <w:rsid w:val="005C3868"/>
    <w:rsid w:val="005C62B4"/>
    <w:rsid w:val="005D0CC7"/>
    <w:rsid w:val="005D1858"/>
    <w:rsid w:val="005D7240"/>
    <w:rsid w:val="005E0F66"/>
    <w:rsid w:val="005E24EF"/>
    <w:rsid w:val="005E4E09"/>
    <w:rsid w:val="005F1150"/>
    <w:rsid w:val="005F2E86"/>
    <w:rsid w:val="005F4B05"/>
    <w:rsid w:val="005F71FD"/>
    <w:rsid w:val="005F7298"/>
    <w:rsid w:val="00600914"/>
    <w:rsid w:val="00600F3D"/>
    <w:rsid w:val="00604388"/>
    <w:rsid w:val="00605DED"/>
    <w:rsid w:val="00606383"/>
    <w:rsid w:val="00607060"/>
    <w:rsid w:val="00610979"/>
    <w:rsid w:val="00610CA5"/>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5B31"/>
    <w:rsid w:val="0069614D"/>
    <w:rsid w:val="0069632E"/>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005"/>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1525"/>
    <w:rsid w:val="007C4DC4"/>
    <w:rsid w:val="007C709A"/>
    <w:rsid w:val="007C7720"/>
    <w:rsid w:val="007D0F19"/>
    <w:rsid w:val="007D38D8"/>
    <w:rsid w:val="007D6BF6"/>
    <w:rsid w:val="007E0CD6"/>
    <w:rsid w:val="007E5B0C"/>
    <w:rsid w:val="007F7ACC"/>
    <w:rsid w:val="0080059A"/>
    <w:rsid w:val="008079C2"/>
    <w:rsid w:val="00813B46"/>
    <w:rsid w:val="00814642"/>
    <w:rsid w:val="00820795"/>
    <w:rsid w:val="00820A12"/>
    <w:rsid w:val="00820D60"/>
    <w:rsid w:val="0082252E"/>
    <w:rsid w:val="00824861"/>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6C80"/>
    <w:rsid w:val="008721DC"/>
    <w:rsid w:val="00872AED"/>
    <w:rsid w:val="00876A94"/>
    <w:rsid w:val="0088588E"/>
    <w:rsid w:val="00887EA6"/>
    <w:rsid w:val="008917CB"/>
    <w:rsid w:val="0089462B"/>
    <w:rsid w:val="00894DFF"/>
    <w:rsid w:val="00895DED"/>
    <w:rsid w:val="008A1D43"/>
    <w:rsid w:val="008A4A60"/>
    <w:rsid w:val="008A70CF"/>
    <w:rsid w:val="008C0795"/>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2528"/>
    <w:rsid w:val="00956E87"/>
    <w:rsid w:val="0096182F"/>
    <w:rsid w:val="00963BE5"/>
    <w:rsid w:val="009648CC"/>
    <w:rsid w:val="00965957"/>
    <w:rsid w:val="0096615E"/>
    <w:rsid w:val="0096641B"/>
    <w:rsid w:val="00967386"/>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32E7"/>
    <w:rsid w:val="009C71F6"/>
    <w:rsid w:val="009E0D67"/>
    <w:rsid w:val="009E0D85"/>
    <w:rsid w:val="009E102A"/>
    <w:rsid w:val="009E6D33"/>
    <w:rsid w:val="009E7AA5"/>
    <w:rsid w:val="009F030A"/>
    <w:rsid w:val="009F0C47"/>
    <w:rsid w:val="009F1667"/>
    <w:rsid w:val="009F1F94"/>
    <w:rsid w:val="009F440C"/>
    <w:rsid w:val="009F4C64"/>
    <w:rsid w:val="00A00F75"/>
    <w:rsid w:val="00A031FF"/>
    <w:rsid w:val="00A04811"/>
    <w:rsid w:val="00A04C7E"/>
    <w:rsid w:val="00A13B99"/>
    <w:rsid w:val="00A25257"/>
    <w:rsid w:val="00A2755A"/>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1B57"/>
    <w:rsid w:val="00AA0C41"/>
    <w:rsid w:val="00AA235F"/>
    <w:rsid w:val="00AA39E2"/>
    <w:rsid w:val="00AA585F"/>
    <w:rsid w:val="00AA6E0E"/>
    <w:rsid w:val="00AA7C41"/>
    <w:rsid w:val="00AA7CEA"/>
    <w:rsid w:val="00AB014E"/>
    <w:rsid w:val="00AB5B81"/>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C87"/>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7A7"/>
    <w:rsid w:val="00C418D6"/>
    <w:rsid w:val="00C4379D"/>
    <w:rsid w:val="00C45685"/>
    <w:rsid w:val="00C609FB"/>
    <w:rsid w:val="00C60CD6"/>
    <w:rsid w:val="00C6753F"/>
    <w:rsid w:val="00C7183C"/>
    <w:rsid w:val="00C73F05"/>
    <w:rsid w:val="00C7405A"/>
    <w:rsid w:val="00C755F1"/>
    <w:rsid w:val="00C807EC"/>
    <w:rsid w:val="00C81515"/>
    <w:rsid w:val="00C82276"/>
    <w:rsid w:val="00C82C12"/>
    <w:rsid w:val="00C8335D"/>
    <w:rsid w:val="00C9116C"/>
    <w:rsid w:val="00C91E42"/>
    <w:rsid w:val="00CA04BA"/>
    <w:rsid w:val="00CA2ED0"/>
    <w:rsid w:val="00CA5563"/>
    <w:rsid w:val="00CA5AB4"/>
    <w:rsid w:val="00CA61A6"/>
    <w:rsid w:val="00CA690E"/>
    <w:rsid w:val="00CB4386"/>
    <w:rsid w:val="00CB47C6"/>
    <w:rsid w:val="00CB48B0"/>
    <w:rsid w:val="00CB515E"/>
    <w:rsid w:val="00CC0D39"/>
    <w:rsid w:val="00CC2CA7"/>
    <w:rsid w:val="00CC67AF"/>
    <w:rsid w:val="00CC7049"/>
    <w:rsid w:val="00CC71D2"/>
    <w:rsid w:val="00CE16B4"/>
    <w:rsid w:val="00CE31B7"/>
    <w:rsid w:val="00CE3790"/>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4DE6"/>
    <w:rsid w:val="00D5031F"/>
    <w:rsid w:val="00D53480"/>
    <w:rsid w:val="00D54AF0"/>
    <w:rsid w:val="00D5517A"/>
    <w:rsid w:val="00D61E21"/>
    <w:rsid w:val="00D65023"/>
    <w:rsid w:val="00D65251"/>
    <w:rsid w:val="00D656FA"/>
    <w:rsid w:val="00D65AE9"/>
    <w:rsid w:val="00D65D86"/>
    <w:rsid w:val="00D6616B"/>
    <w:rsid w:val="00D70F41"/>
    <w:rsid w:val="00D76445"/>
    <w:rsid w:val="00D815AA"/>
    <w:rsid w:val="00D83C1F"/>
    <w:rsid w:val="00D85671"/>
    <w:rsid w:val="00D85912"/>
    <w:rsid w:val="00D85FB2"/>
    <w:rsid w:val="00DA0FE7"/>
    <w:rsid w:val="00DA4AB8"/>
    <w:rsid w:val="00DB38B9"/>
    <w:rsid w:val="00DB4D51"/>
    <w:rsid w:val="00DB6D0A"/>
    <w:rsid w:val="00DB734F"/>
    <w:rsid w:val="00DC00DC"/>
    <w:rsid w:val="00DC1B56"/>
    <w:rsid w:val="00DC2AF3"/>
    <w:rsid w:val="00DC3994"/>
    <w:rsid w:val="00DC696D"/>
    <w:rsid w:val="00DD2814"/>
    <w:rsid w:val="00DD35D0"/>
    <w:rsid w:val="00DD441B"/>
    <w:rsid w:val="00DD696D"/>
    <w:rsid w:val="00DD7343"/>
    <w:rsid w:val="00DE0920"/>
    <w:rsid w:val="00DE0DC4"/>
    <w:rsid w:val="00DE39D3"/>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3F2"/>
    <w:rsid w:val="00E96C59"/>
    <w:rsid w:val="00E96E1E"/>
    <w:rsid w:val="00EA14D6"/>
    <w:rsid w:val="00EA207E"/>
    <w:rsid w:val="00EA4EA3"/>
    <w:rsid w:val="00EA5B1E"/>
    <w:rsid w:val="00EA6E5C"/>
    <w:rsid w:val="00EB0036"/>
    <w:rsid w:val="00EB17CC"/>
    <w:rsid w:val="00EB489E"/>
    <w:rsid w:val="00EB534C"/>
    <w:rsid w:val="00EC1AC5"/>
    <w:rsid w:val="00EC7C21"/>
    <w:rsid w:val="00ED4377"/>
    <w:rsid w:val="00EE0CDD"/>
    <w:rsid w:val="00EE6BDA"/>
    <w:rsid w:val="00EE7760"/>
    <w:rsid w:val="00EF20F0"/>
    <w:rsid w:val="00EF2718"/>
    <w:rsid w:val="00F01A1E"/>
    <w:rsid w:val="00F163D3"/>
    <w:rsid w:val="00F22210"/>
    <w:rsid w:val="00F234F7"/>
    <w:rsid w:val="00F279EE"/>
    <w:rsid w:val="00F314D1"/>
    <w:rsid w:val="00F32D58"/>
    <w:rsid w:val="00F34FB1"/>
    <w:rsid w:val="00F356BF"/>
    <w:rsid w:val="00F40F4D"/>
    <w:rsid w:val="00F470F7"/>
    <w:rsid w:val="00F472B6"/>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35F0"/>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9F5B"/>
  <w15:docId w15:val="{2BE29EAB-D7CC-433C-B5E5-F584F88F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EC0D092-731A-407E-8B2C-B88C0E1E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34</TotalTime>
  <Pages>3</Pages>
  <Words>888</Words>
  <Characters>5328</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mdrewniak</cp:lastModifiedBy>
  <cp:revision>65</cp:revision>
  <cp:lastPrinted>2017-06-05T14:34:00Z</cp:lastPrinted>
  <dcterms:created xsi:type="dcterms:W3CDTF">2016-03-07T18:21:00Z</dcterms:created>
  <dcterms:modified xsi:type="dcterms:W3CDTF">2020-06-02T07:14:00Z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